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6F5" w:rsidRPr="004B7F73" w:rsidRDefault="00AC36F5" w:rsidP="00AC36F5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FC0B1A" w:rsidRPr="004B7F73" w:rsidRDefault="005F0F67">
      <w:pPr>
        <w:rPr>
          <w:rFonts w:ascii="ＭＳ ゴシック" w:eastAsia="ＭＳ ゴシック" w:hAnsi="ＭＳ ゴシック" w:hint="eastAsia"/>
        </w:rPr>
      </w:pPr>
      <w:r w:rsidRPr="004B7F73">
        <w:rPr>
          <w:rFonts w:ascii="ＭＳ ゴシック" w:eastAsia="ＭＳ ゴシック" w:hAnsi="ＭＳ ゴシック"/>
        </w:rPr>
        <w:br w:type="page"/>
      </w:r>
    </w:p>
    <w:p w:rsidR="005F0F67" w:rsidRPr="004B7F73" w:rsidRDefault="005F0F67">
      <w:pPr>
        <w:rPr>
          <w:rFonts w:ascii="ＭＳ ゴシック" w:eastAsia="ＭＳ ゴシック" w:hAnsi="ＭＳ ゴシック" w:hint="eastAsia"/>
        </w:rPr>
      </w:pPr>
    </w:p>
    <w:sectPr w:rsidR="005F0F67" w:rsidRPr="004B7F73" w:rsidSect="005F0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2"/>
      <w:pgMar w:top="1701" w:right="1701" w:bottom="1701" w:left="1701" w:header="1134" w:footer="1134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0EC" w:rsidRDefault="004720EC">
      <w:r>
        <w:separator/>
      </w:r>
    </w:p>
  </w:endnote>
  <w:endnote w:type="continuationSeparator" w:id="0">
    <w:p w:rsidR="004720EC" w:rsidRDefault="0047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5E3" w:rsidRDefault="00E245E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5E3" w:rsidRDefault="00E245E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5E3" w:rsidRDefault="00E245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0EC" w:rsidRDefault="004720EC">
      <w:r>
        <w:separator/>
      </w:r>
    </w:p>
  </w:footnote>
  <w:footnote w:type="continuationSeparator" w:id="0">
    <w:p w:rsidR="004720EC" w:rsidRDefault="00472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5E3" w:rsidRDefault="00E245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472" w:rsidRPr="00E21401" w:rsidRDefault="00A05A35" w:rsidP="00E21401">
    <w:pPr>
      <w:pStyle w:val="a3"/>
      <w:wordWrap w:val="0"/>
      <w:ind w:right="1050"/>
      <w:rPr>
        <w:rFonts w:ascii="ＭＳ ゴシック" w:eastAsia="ＭＳ ゴシック" w:hAnsi="ＭＳ ゴシック"/>
      </w:rPr>
    </w:pPr>
    <w:r w:rsidRPr="00E21401">
      <w:rPr>
        <w:rFonts w:ascii="ＭＳ ゴシック" w:eastAsia="ＭＳ ゴシック" w:hAnsi="ＭＳ ゴシック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0" t="0" r="0" b="1905"/>
              <wp:wrapNone/>
              <wp:docPr id="422" name="Rectangle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38C7DE" id="Rectangle 422" o:spid="_x0000_s1026" style="position:absolute;left:0;text-align:left;margin-left:0;margin-top:28.35pt;width:425.25pt;height:6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" filled="f" strokecolor="green" strokeweight=".25pt">
              <v:path arrowok="t"/>
            </v:rect>
          </w:pict>
        </mc:Fallback>
      </mc:AlternateContent>
    </w:r>
    <w:r w:rsidRPr="00E21401">
      <w:rPr>
        <w:rFonts w:ascii="ＭＳ ゴシック" w:eastAsia="ＭＳ ゴシック" w:hAnsi="ＭＳ ゴシック"/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0" t="0" r="0" b="57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" name="Rectangle 24"/>
                        <wps:cNvSpPr>
                          <a:spLocks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5" name="Rectangle 45"/>
                        <wps:cNvSpPr>
                          <a:spLocks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6" name="Rectangle 66"/>
                        <wps:cNvSpPr>
                          <a:spLocks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7" name="Rectangle 87"/>
                        <wps:cNvSpPr>
                          <a:spLocks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8" name="Rectangle 108"/>
                        <wps:cNvSpPr>
                          <a:spLocks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29" name="Rectangle 129"/>
                        <wps:cNvSpPr>
                          <a:spLocks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0" name="Rectangle 150"/>
                        <wps:cNvSpPr>
                          <a:spLocks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1" name="Rectangle 171"/>
                        <wps:cNvSpPr>
                          <a:spLocks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2" name="Rectangle 192"/>
                        <wps:cNvSpPr>
                          <a:spLocks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3" name="Rectangle 213"/>
                        <wps:cNvSpPr>
                          <a:spLocks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4" name="Rectangle 234"/>
                        <wps:cNvSpPr>
                          <a:spLocks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5" name="Rectangle 255"/>
                        <wps:cNvSpPr>
                          <a:spLocks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6" name="Rectangle 276"/>
                        <wps:cNvSpPr>
                          <a:spLocks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7" name="Rectangle 297"/>
                        <wps:cNvSpPr>
                          <a:spLocks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8" name="Rectangle 318"/>
                        <wps:cNvSpPr>
                          <a:spLocks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39" name="Rectangle 339"/>
                        <wps:cNvSpPr>
                          <a:spLocks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0" name="Rectangle 360"/>
                        <wps:cNvSpPr>
                          <a:spLocks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1" name="Rectangle 381"/>
                        <wps:cNvSpPr>
                          <a:spLocks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2" name="Rectangle 402"/>
                        <wps:cNvSpPr>
                          <a:spLocks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7B6EFA" id="Group 1" o:spid="_x0000_s1026" style="position:absolute;left:0;text-align:left;margin-left:0;margin-top:34.5pt;width:425.25pt;height:659.55pt;z-index:251657216" coordorigin="1701,1824" coordsize="8505,131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">
              <v:group id="Group 2" o:spid="_x0000_s1027" style="position:absolute;left:1701;top:1824;width:8505;height:426" coordorigin="1701,1824" coordsize="8505,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<v:rect id="Rectangle 3" o:spid="_x0000_s1028" style="position:absolute;left:170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" filled="f" strokecolor="green" strokeweight=".25pt">
                  <v:path arrowok="t"/>
                </v:rect>
                <v:rect id="Rectangle 4" o:spid="_x0000_s1029" style="position:absolute;left:212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" filled="f" strokecolor="green" strokeweight=".25pt">
                  <v:path arrowok="t"/>
                </v:rect>
                <v:rect id="Rectangle 5" o:spid="_x0000_s1030" style="position:absolute;left:2551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" filled="f" strokecolor="green" strokeweight=".25pt">
                  <v:path arrowok="t"/>
                </v:rect>
                <v:rect id="Rectangle 6" o:spid="_x0000_s1031" style="position:absolute;left:297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" filled="f" strokecolor="green" strokeweight=".25pt">
                  <v:path arrowok="t"/>
                </v:rect>
                <v:rect id="Rectangle 7" o:spid="_x0000_s1032" style="position:absolute;left:3402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" filled="f" strokecolor="green" strokeweight=".25pt">
                  <v:path arrowok="t"/>
                </v:rect>
                <v:rect id="Rectangle 8" o:spid="_x0000_s1033" style="position:absolute;left:382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" filled="f" strokecolor="green" strokeweight=".25pt">
                  <v:path arrowok="t"/>
                </v:rect>
                <v:rect id="Rectangle 9" o:spid="_x0000_s1034" style="position:absolute;left:4252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" filled="f" strokecolor="green" strokeweight=".25pt">
                  <v:path arrowok="t"/>
                </v:rect>
                <v:rect id="Rectangle 10" o:spid="_x0000_s1035" style="position:absolute;left:467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" filled="f" strokecolor="green" strokeweight=".25pt">
                  <v:path arrowok="t"/>
                </v:rect>
                <v:rect id="Rectangle 11" o:spid="_x0000_s1036" style="position:absolute;left:5103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" filled="f" strokecolor="green" strokeweight=".25pt">
                  <v:path arrowok="t"/>
                </v:rect>
                <v:rect id="Rectangle 12" o:spid="_x0000_s1037" style="position:absolute;left:552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" filled="f" strokecolor="green" strokeweight=".25pt">
                  <v:path arrowok="t"/>
                </v:rect>
                <v:rect id="Rectangle 13" o:spid="_x0000_s1038" style="position:absolute;left:5953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" filled="f" strokecolor="green" strokeweight=".25pt">
                  <v:path arrowok="t"/>
                </v:rect>
                <v:rect id="Rectangle 14" o:spid="_x0000_s1039" style="position:absolute;left:6379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" filled="f" strokecolor="green" strokeweight=".25pt">
                  <v:path arrowok="t"/>
                </v:rect>
                <v:rect id="Rectangle 15" o:spid="_x0000_s1040" style="position:absolute;left:6804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" filled="f" strokecolor="green" strokeweight=".25pt">
                  <v:path arrowok="t"/>
                </v:rect>
                <v:rect id="Rectangle 16" o:spid="_x0000_s1041" style="position:absolute;left:7229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" filled="f" strokecolor="green" strokeweight=".25pt">
                  <v:path arrowok="t"/>
                </v:rect>
                <v:rect id="Rectangle 17" o:spid="_x0000_s1042" style="position:absolute;left:765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" filled="f" strokecolor="green" strokeweight=".25pt">
                  <v:path arrowok="t"/>
                </v:rect>
                <v:rect id="Rectangle 18" o:spid="_x0000_s1043" style="position:absolute;left:8080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" filled="f" strokecolor="green" strokeweight=".25pt">
                  <v:path arrowok="t"/>
                </v:rect>
                <v:rect id="Rectangle 19" o:spid="_x0000_s1044" style="position:absolute;left:850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" filled="f" strokecolor="green" strokeweight=".25pt">
                  <v:path arrowok="t"/>
                </v:rect>
                <v:rect id="Rectangle 20" o:spid="_x0000_s1045" style="position:absolute;left:8930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" filled="f" strokecolor="green" strokeweight=".25pt">
                  <v:path arrowok="t"/>
                </v:rect>
                <v:rect id="Rectangle 21" o:spid="_x0000_s1046" style="position:absolute;left:935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" filled="f" strokecolor="green" strokeweight=".25pt">
                  <v:path arrowok="t"/>
                </v:rect>
                <v:rect id="Rectangle 22" o:spid="_x0000_s1047" style="position:absolute;left:978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" filled="f" strokecolor="green" strokeweight=".25pt">
                  <v:path arrowok="t"/>
                </v:rect>
              </v:group>
              <v:group id="Group 23" o:spid="_x0000_s1048" style="position:absolute;left:1701;top:2496;width:8505;height:426" coordorigin="1701,1824" coordsize="8505,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<v:rect id="Rectangle 24" o:spid="_x0000_s1049" style="position:absolute;left:170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" filled="f" strokecolor="green" strokeweight=".25pt">
                  <v:path arrowok="t"/>
                </v:rect>
                <v:rect id="Rectangle 25" o:spid="_x0000_s1050" style="position:absolute;left:212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" filled="f" strokecolor="green" strokeweight=".25pt">
                  <v:path arrowok="t"/>
                </v:rect>
                <v:rect id="Rectangle 26" o:spid="_x0000_s1051" style="position:absolute;left:2551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" filled="f" strokecolor="green" strokeweight=".25pt">
                  <v:path arrowok="t"/>
                </v:rect>
                <v:rect id="Rectangle 27" o:spid="_x0000_s1052" style="position:absolute;left:297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" filled="f" strokecolor="green" strokeweight=".25pt">
                  <v:path arrowok="t"/>
                </v:rect>
                <v:rect id="Rectangle 28" o:spid="_x0000_s1053" style="position:absolute;left:3402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" filled="f" strokecolor="green" strokeweight=".25pt">
                  <v:path arrowok="t"/>
                </v:rect>
                <v:rect id="Rectangle 29" o:spid="_x0000_s1054" style="position:absolute;left:382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" filled="f" strokecolor="green" strokeweight=".25pt">
                  <v:path arrowok="t"/>
                </v:rect>
                <v:rect id="Rectangle 30" o:spid="_x0000_s1055" style="position:absolute;left:4252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" filled="f" strokecolor="green" strokeweight=".25pt">
                  <v:path arrowok="t"/>
                </v:rect>
                <v:rect id="Rectangle 31" o:spid="_x0000_s1056" style="position:absolute;left:467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" filled="f" strokecolor="green" strokeweight=".25pt">
                  <v:path arrowok="t"/>
                </v:rect>
                <v:rect id="Rectangle 32" o:spid="_x0000_s1057" style="position:absolute;left:5103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" filled="f" strokecolor="green" strokeweight=".25pt">
                  <v:path arrowok="t"/>
                </v:rect>
                <v:rect id="Rectangle 33" o:spid="_x0000_s1058" style="position:absolute;left:552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" filled="f" strokecolor="green" strokeweight=".25pt">
                  <v:path arrowok="t"/>
                </v:rect>
                <v:rect id="Rectangle 34" o:spid="_x0000_s1059" style="position:absolute;left:5953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" filled="f" strokecolor="green" strokeweight=".25pt">
                  <v:path arrowok="t"/>
                </v:rect>
                <v:rect id="Rectangle 35" o:spid="_x0000_s1060" style="position:absolute;left:6379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" filled="f" strokecolor="green" strokeweight=".25pt">
                  <v:path arrowok="t"/>
                </v:rect>
                <v:rect id="Rectangle 36" o:spid="_x0000_s1061" style="position:absolute;left:6804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" filled="f" strokecolor="green" strokeweight=".25pt">
                  <v:path arrowok="t"/>
                </v:rect>
                <v:rect id="Rectangle 37" o:spid="_x0000_s1062" style="position:absolute;left:7229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" filled="f" strokecolor="green" strokeweight=".25pt">
                  <v:path arrowok="t"/>
                </v:rect>
                <v:rect id="Rectangle 38" o:spid="_x0000_s1063" style="position:absolute;left:765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" filled="f" strokecolor="green" strokeweight=".25pt">
                  <v:path arrowok="t"/>
                </v:rect>
                <v:rect id="Rectangle 39" o:spid="_x0000_s1064" style="position:absolute;left:8080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" filled="f" strokecolor="green" strokeweight=".25pt">
                  <v:path arrowok="t"/>
                </v:rect>
                <v:rect id="Rectangle 40" o:spid="_x0000_s1065" style="position:absolute;left:850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" filled="f" strokecolor="green" strokeweight=".25pt">
                  <v:path arrowok="t"/>
                </v:rect>
                <v:rect id="Rectangle 41" o:spid="_x0000_s1066" style="position:absolute;left:8930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" filled="f" strokecolor="green" strokeweight=".25pt">
                  <v:path arrowok="t"/>
                </v:rect>
                <v:rect id="Rectangle 42" o:spid="_x0000_s1067" style="position:absolute;left:935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" filled="f" strokecolor="green" strokeweight=".25pt">
                  <v:path arrowok="t"/>
                </v:rect>
                <v:rect id="Rectangle 43" o:spid="_x0000_s1068" style="position:absolute;left:978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" filled="f" strokecolor="green" strokeweight=".25pt">
                  <v:path arrowok="t"/>
                </v:rect>
              </v:group>
              <v:group id="Group 44" o:spid="_x0000_s1069" style="position:absolute;left:1701;top:3168;width:8505;height:426" coordorigin="1701,1824" coordsize="8505,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<v:rect id="Rectangle 45" o:spid="_x0000_s1070" style="position:absolute;left:170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" filled="f" strokecolor="green" strokeweight=".25pt">
                  <v:path arrowok="t"/>
                </v:rect>
                <v:rect id="Rectangle 46" o:spid="_x0000_s1071" style="position:absolute;left:212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" filled="f" strokecolor="green" strokeweight=".25pt">
                  <v:path arrowok="t"/>
                </v:rect>
                <v:rect id="Rectangle 47" o:spid="_x0000_s1072" style="position:absolute;left:2551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" filled="f" strokecolor="green" strokeweight=".25pt">
                  <v:path arrowok="t"/>
                </v:rect>
                <v:rect id="Rectangle 48" o:spid="_x0000_s1073" style="position:absolute;left:297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" filled="f" strokecolor="green" strokeweight=".25pt">
                  <v:path arrowok="t"/>
                </v:rect>
                <v:rect id="Rectangle 49" o:spid="_x0000_s1074" style="position:absolute;left:3402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" filled="f" strokecolor="green" strokeweight=".25pt">
                  <v:path arrowok="t"/>
                </v:rect>
                <v:rect id="Rectangle 50" o:spid="_x0000_s1075" style="position:absolute;left:382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" filled="f" strokecolor="green" strokeweight=".25pt">
                  <v:path arrowok="t"/>
                </v:rect>
                <v:rect id="Rectangle 51" o:spid="_x0000_s1076" style="position:absolute;left:4252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" filled="f" strokecolor="green" strokeweight=".25pt">
                  <v:path arrowok="t"/>
                </v:rect>
                <v:rect id="Rectangle 52" o:spid="_x0000_s1077" style="position:absolute;left:467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" filled="f" strokecolor="green" strokeweight=".25pt">
                  <v:path arrowok="t"/>
                </v:rect>
                <v:rect id="Rectangle 53" o:spid="_x0000_s1078" style="position:absolute;left:5103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" filled="f" strokecolor="green" strokeweight=".25pt">
                  <v:path arrowok="t"/>
                </v:rect>
                <v:rect id="Rectangle 54" o:spid="_x0000_s1079" style="position:absolute;left:552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" filled="f" strokecolor="green" strokeweight=".25pt">
                  <v:path arrowok="t"/>
                </v:rect>
                <v:rect id="Rectangle 55" o:spid="_x0000_s1080" style="position:absolute;left:5953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" filled="f" strokecolor="green" strokeweight=".25pt">
                  <v:path arrowok="t"/>
                </v:rect>
                <v:rect id="Rectangle 56" o:spid="_x0000_s1081" style="position:absolute;left:6379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" filled="f" strokecolor="green" strokeweight=".25pt">
                  <v:path arrowok="t"/>
                </v:rect>
                <v:rect id="Rectangle 57" o:spid="_x0000_s1082" style="position:absolute;left:6804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" filled="f" strokecolor="green" strokeweight=".25pt">
                  <v:path arrowok="t"/>
                </v:rect>
                <v:rect id="Rectangle 58" o:spid="_x0000_s1083" style="position:absolute;left:7229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" filled="f" strokecolor="green" strokeweight=".25pt">
                  <v:path arrowok="t"/>
                </v:rect>
                <v:rect id="Rectangle 59" o:spid="_x0000_s1084" style="position:absolute;left:765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" filled="f" strokecolor="green" strokeweight=".25pt">
                  <v:path arrowok="t"/>
                </v:rect>
                <v:rect id="Rectangle 60" o:spid="_x0000_s1085" style="position:absolute;left:8080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" filled="f" strokecolor="green" strokeweight=".25pt">
                  <v:path arrowok="t"/>
                </v:rect>
                <v:rect id="Rectangle 61" o:spid="_x0000_s1086" style="position:absolute;left:850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" filled="f" strokecolor="green" strokeweight=".25pt">
                  <v:path arrowok="t"/>
                </v:rect>
                <v:rect id="Rectangle 62" o:spid="_x0000_s1087" style="position:absolute;left:8930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" filled="f" strokecolor="green" strokeweight=".25pt">
                  <v:path arrowok="t"/>
                </v:rect>
                <v:rect id="Rectangle 63" o:spid="_x0000_s1088" style="position:absolute;left:935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" filled="f" strokecolor="green" strokeweight=".25pt">
                  <v:path arrowok="t"/>
                </v:rect>
                <v:rect id="Rectangle 64" o:spid="_x0000_s1089" style="position:absolute;left:978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" filled="f" strokecolor="green" strokeweight=".25pt">
                  <v:path arrowok="t"/>
                </v:rect>
              </v:group>
              <v:group id="Group 65" o:spid="_x0000_s1090" style="position:absolute;left:1701;top:3839;width:8505;height:426" coordorigin="1701,1824" coordsize="8505,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<v:rect id="Rectangle 66" o:spid="_x0000_s1091" style="position:absolute;left:170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" filled="f" strokecolor="green" strokeweight=".25pt">
                  <v:path arrowok="t"/>
                </v:rect>
                <v:rect id="Rectangle 67" o:spid="_x0000_s1092" style="position:absolute;left:212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" filled="f" strokecolor="green" strokeweight=".25pt">
                  <v:path arrowok="t"/>
                </v:rect>
                <v:rect id="Rectangle 68" o:spid="_x0000_s1093" style="position:absolute;left:2551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" filled="f" strokecolor="green" strokeweight=".25pt">
                  <v:path arrowok="t"/>
                </v:rect>
                <v:rect id="Rectangle 69" o:spid="_x0000_s1094" style="position:absolute;left:297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" filled="f" strokecolor="green" strokeweight=".25pt">
                  <v:path arrowok="t"/>
                </v:rect>
                <v:rect id="Rectangle 70" o:spid="_x0000_s1095" style="position:absolute;left:3402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" filled="f" strokecolor="green" strokeweight=".25pt">
                  <v:path arrowok="t"/>
                </v:rect>
                <v:rect id="Rectangle 71" o:spid="_x0000_s1096" style="position:absolute;left:382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" filled="f" strokecolor="green" strokeweight=".25pt">
                  <v:path arrowok="t"/>
                </v:rect>
                <v:rect id="Rectangle 72" o:spid="_x0000_s1097" style="position:absolute;left:4252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" filled="f" strokecolor="green" strokeweight=".25pt">
                  <v:path arrowok="t"/>
                </v:rect>
                <v:rect id="Rectangle 73" o:spid="_x0000_s1098" style="position:absolute;left:467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" filled="f" strokecolor="green" strokeweight=".25pt">
                  <v:path arrowok="t"/>
                </v:rect>
                <v:rect id="Rectangle 74" o:spid="_x0000_s1099" style="position:absolute;left:5103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" filled="f" strokecolor="green" strokeweight=".25pt">
                  <v:path arrowok="t"/>
                </v:rect>
                <v:rect id="Rectangle 75" o:spid="_x0000_s1100" style="position:absolute;left:552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" filled="f" strokecolor="green" strokeweight=".25pt">
                  <v:path arrowok="t"/>
                </v:rect>
                <v:rect id="Rectangle 76" o:spid="_x0000_s1101" style="position:absolute;left:5953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" filled="f" strokecolor="green" strokeweight=".25pt">
                  <v:path arrowok="t"/>
                </v:rect>
                <v:rect id="Rectangle 77" o:spid="_x0000_s1102" style="position:absolute;left:6379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" filled="f" strokecolor="green" strokeweight=".25pt">
                  <v:path arrowok="t"/>
                </v:rect>
                <v:rect id="Rectangle 78" o:spid="_x0000_s1103" style="position:absolute;left:6804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" filled="f" strokecolor="green" strokeweight=".25pt">
                  <v:path arrowok="t"/>
                </v:rect>
                <v:rect id="Rectangle 79" o:spid="_x0000_s1104" style="position:absolute;left:7229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" filled="f" strokecolor="green" strokeweight=".25pt">
                  <v:path arrowok="t"/>
                </v:rect>
                <v:rect id="Rectangle 80" o:spid="_x0000_s1105" style="position:absolute;left:765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" filled="f" strokecolor="green" strokeweight=".25pt">
                  <v:path arrowok="t"/>
                </v:rect>
                <v:rect id="Rectangle 81" o:spid="_x0000_s1106" style="position:absolute;left:8080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" filled="f" strokecolor="green" strokeweight=".25pt">
                  <v:path arrowok="t"/>
                </v:rect>
                <v:rect id="Rectangle 82" o:spid="_x0000_s1107" style="position:absolute;left:850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" filled="f" strokecolor="green" strokeweight=".25pt">
                  <v:path arrowok="t"/>
                </v:rect>
                <v:rect id="Rectangle 83" o:spid="_x0000_s1108" style="position:absolute;left:8930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" filled="f" strokecolor="green" strokeweight=".25pt">
                  <v:path arrowok="t"/>
                </v:rect>
                <v:rect id="Rectangle 84" o:spid="_x0000_s1109" style="position:absolute;left:935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" filled="f" strokecolor="green" strokeweight=".25pt">
                  <v:path arrowok="t"/>
                </v:rect>
                <v:rect id="Rectangle 85" o:spid="_x0000_s1110" style="position:absolute;left:978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" filled="f" strokecolor="green" strokeweight=".25pt">
                  <v:path arrowok="t"/>
                </v:rect>
              </v:group>
              <v:group id="Group 86" o:spid="_x0000_s1111" style="position:absolute;left:1701;top:4511;width:8505;height:426" coordorigin="1701,1824" coordsize="8505,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<v:rect id="Rectangle 87" o:spid="_x0000_s1112" style="position:absolute;left:170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" filled="f" strokecolor="green" strokeweight=".25pt">
                  <v:path arrowok="t"/>
                </v:rect>
                <v:rect id="Rectangle 88" o:spid="_x0000_s1113" style="position:absolute;left:212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" filled="f" strokecolor="green" strokeweight=".25pt">
                  <v:path arrowok="t"/>
                </v:rect>
                <v:rect id="Rectangle 89" o:spid="_x0000_s1114" style="position:absolute;left:2551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" filled="f" strokecolor="green" strokeweight=".25pt">
                  <v:path arrowok="t"/>
                </v:rect>
                <v:rect id="Rectangle 90" o:spid="_x0000_s1115" style="position:absolute;left:297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" filled="f" strokecolor="green" strokeweight=".25pt">
                  <v:path arrowok="t"/>
                </v:rect>
                <v:rect id="Rectangle 91" o:spid="_x0000_s1116" style="position:absolute;left:3402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" filled="f" strokecolor="green" strokeweight=".25pt">
                  <v:path arrowok="t"/>
                </v:rect>
                <v:rect id="Rectangle 92" o:spid="_x0000_s1117" style="position:absolute;left:382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" filled="f" strokecolor="green" strokeweight=".25pt">
                  <v:path arrowok="t"/>
                </v:rect>
                <v:rect id="Rectangle 93" o:spid="_x0000_s1118" style="position:absolute;left:4252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" filled="f" strokecolor="green" strokeweight=".25pt">
                  <v:path arrowok="t"/>
                </v:rect>
                <v:rect id="Rectangle 94" o:spid="_x0000_s1119" style="position:absolute;left:467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" filled="f" strokecolor="green" strokeweight=".25pt">
                  <v:path arrowok="t"/>
                </v:rect>
                <v:rect id="Rectangle 95" o:spid="_x0000_s1120" style="position:absolute;left:5103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" filled="f" strokecolor="green" strokeweight=".25pt">
                  <v:path arrowok="t"/>
                </v:rect>
                <v:rect id="Rectangle 96" o:spid="_x0000_s1121" style="position:absolute;left:552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" filled="f" strokecolor="green" strokeweight=".25pt">
                  <v:path arrowok="t"/>
                </v:rect>
                <v:rect id="Rectangle 97" o:spid="_x0000_s1122" style="position:absolute;left:5953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" filled="f" strokecolor="green" strokeweight=".25pt">
                  <v:path arrowok="t"/>
                </v:rect>
                <v:rect id="Rectangle 98" o:spid="_x0000_s1123" style="position:absolute;left:6379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" filled="f" strokecolor="green" strokeweight=".25pt">
                  <v:path arrowok="t"/>
                </v:rect>
                <v:rect id="Rectangle 99" o:spid="_x0000_s1124" style="position:absolute;left:6804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" filled="f" strokecolor="green" strokeweight=".25pt">
                  <v:path arrowok="t"/>
                </v:rect>
                <v:rect id="Rectangle 100" o:spid="_x0000_s1125" style="position:absolute;left:7229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" filled="f" strokecolor="green" strokeweight=".25pt">
                  <v:path arrowok="t"/>
                </v:rect>
                <v:rect id="Rectangle 101" o:spid="_x0000_s1126" style="position:absolute;left:765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" filled="f" strokecolor="green" strokeweight=".25pt">
                  <v:path arrowok="t"/>
                </v:rect>
                <v:rect id="Rectangle 102" o:spid="_x0000_s1127" style="position:absolute;left:8080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" filled="f" strokecolor="green" strokeweight=".25pt">
                  <v:path arrowok="t"/>
                </v:rect>
                <v:rect id="Rectangle 103" o:spid="_x0000_s1128" style="position:absolute;left:850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" filled="f" strokecolor="green" strokeweight=".25pt">
                  <v:path arrowok="t"/>
                </v:rect>
                <v:rect id="Rectangle 104" o:spid="_x0000_s1129" style="position:absolute;left:8930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" filled="f" strokecolor="green" strokeweight=".25pt">
                  <v:path arrowok="t"/>
                </v:rect>
                <v:rect id="Rectangle 105" o:spid="_x0000_s1130" style="position:absolute;left:935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" filled="f" strokecolor="green" strokeweight=".25pt">
                  <v:path arrowok="t"/>
                </v:rect>
                <v:rect id="Rectangle 106" o:spid="_x0000_s1131" style="position:absolute;left:978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" filled="f" strokecolor="green" strokeweight=".25pt">
                  <v:path arrowok="t"/>
                </v:rect>
              </v:group>
              <v:group id="Group 107" o:spid="_x0000_s1132" style="position:absolute;left:1701;top:5183;width:8505;height:426" coordorigin="1701,1824" coordsize="8505,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V+1yQAAAOE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">
                <v:rect id="Rectangle 108" o:spid="_x0000_s1133" style="position:absolute;left:170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" filled="f" strokecolor="green" strokeweight=".25pt">
                  <v:path arrowok="t"/>
                </v:rect>
                <v:rect id="Rectangle 109" o:spid="_x0000_s1134" style="position:absolute;left:212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" filled="f" strokecolor="green" strokeweight=".25pt">
                  <v:path arrowok="t"/>
                </v:rect>
                <v:rect id="Rectangle 110" o:spid="_x0000_s1135" style="position:absolute;left:2551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" filled="f" strokecolor="green" strokeweight=".25pt">
                  <v:path arrowok="t"/>
                </v:rect>
                <v:rect id="Rectangle 111" o:spid="_x0000_s1136" style="position:absolute;left:297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" filled="f" strokecolor="green" strokeweight=".25pt">
                  <v:path arrowok="t"/>
                </v:rect>
                <v:rect id="Rectangle 112" o:spid="_x0000_s1137" style="position:absolute;left:3402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" filled="f" strokecolor="green" strokeweight=".25pt">
                  <v:path arrowok="t"/>
                </v:rect>
                <v:rect id="Rectangle 113" o:spid="_x0000_s1138" style="position:absolute;left:382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" filled="f" strokecolor="green" strokeweight=".25pt">
                  <v:path arrowok="t"/>
                </v:rect>
                <v:rect id="Rectangle 114" o:spid="_x0000_s1139" style="position:absolute;left:4252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" filled="f" strokecolor="green" strokeweight=".25pt">
                  <v:path arrowok="t"/>
                </v:rect>
                <v:rect id="Rectangle 115" o:spid="_x0000_s1140" style="position:absolute;left:467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" filled="f" strokecolor="green" strokeweight=".25pt">
                  <v:path arrowok="t"/>
                </v:rect>
                <v:rect id="Rectangle 116" o:spid="_x0000_s1141" style="position:absolute;left:5103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" filled="f" strokecolor="green" strokeweight=".25pt">
                  <v:path arrowok="t"/>
                </v:rect>
                <v:rect id="Rectangle 117" o:spid="_x0000_s1142" style="position:absolute;left:552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" filled="f" strokecolor="green" strokeweight=".25pt">
                  <v:path arrowok="t"/>
                </v:rect>
                <v:rect id="Rectangle 118" o:spid="_x0000_s1143" style="position:absolute;left:5953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" filled="f" strokecolor="green" strokeweight=".25pt">
                  <v:path arrowok="t"/>
                </v:rect>
                <v:rect id="Rectangle 119" o:spid="_x0000_s1144" style="position:absolute;left:6379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" filled="f" strokecolor="green" strokeweight=".25pt">
                  <v:path arrowok="t"/>
                </v:rect>
                <v:rect id="Rectangle 120" o:spid="_x0000_s1145" style="position:absolute;left:6804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" filled="f" strokecolor="green" strokeweight=".25pt">
                  <v:path arrowok="t"/>
                </v:rect>
                <v:rect id="Rectangle 121" o:spid="_x0000_s1146" style="position:absolute;left:7229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" filled="f" strokecolor="green" strokeweight=".25pt">
                  <v:path arrowok="t"/>
                </v:rect>
                <v:rect id="Rectangle 122" o:spid="_x0000_s1147" style="position:absolute;left:765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" filled="f" strokecolor="green" strokeweight=".25pt">
                  <v:path arrowok="t"/>
                </v:rect>
                <v:rect id="Rectangle 123" o:spid="_x0000_s1148" style="position:absolute;left:8080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" filled="f" strokecolor="green" strokeweight=".25pt">
                  <v:path arrowok="t"/>
                </v:rect>
                <v:rect id="Rectangle 124" o:spid="_x0000_s1149" style="position:absolute;left:850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" filled="f" strokecolor="green" strokeweight=".25pt">
                  <v:path arrowok="t"/>
                </v:rect>
                <v:rect id="Rectangle 125" o:spid="_x0000_s1150" style="position:absolute;left:8930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" filled="f" strokecolor="green" strokeweight=".25pt">
                  <v:path arrowok="t"/>
                </v:rect>
                <v:rect id="Rectangle 126" o:spid="_x0000_s1151" style="position:absolute;left:935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" filled="f" strokecolor="green" strokeweight=".25pt">
                  <v:path arrowok="t"/>
                </v:rect>
                <v:rect id="Rectangle 127" o:spid="_x0000_s1152" style="position:absolute;left:978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" filled="f" strokecolor="green" strokeweight=".25pt">
                  <v:path arrowok="t"/>
                </v:rect>
              </v:group>
              <v:group id="Group 128" o:spid="_x0000_s1153" style="position:absolute;left:1701;top:5855;width:8505;height:426" coordorigin="1701,1824" coordsize="8505,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5enyQAAAOE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">
                <v:rect id="Rectangle 129" o:spid="_x0000_s1154" style="position:absolute;left:170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" filled="f" strokecolor="green" strokeweight=".25pt">
                  <v:path arrowok="t"/>
                </v:rect>
                <v:rect id="Rectangle 130" o:spid="_x0000_s1155" style="position:absolute;left:212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" filled="f" strokecolor="green" strokeweight=".25pt">
                  <v:path arrowok="t"/>
                </v:rect>
                <v:rect id="Rectangle 131" o:spid="_x0000_s1156" style="position:absolute;left:2551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" filled="f" strokecolor="green" strokeweight=".25pt">
                  <v:path arrowok="t"/>
                </v:rect>
                <v:rect id="Rectangle 132" o:spid="_x0000_s1157" style="position:absolute;left:297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" filled="f" strokecolor="green" strokeweight=".25pt">
                  <v:path arrowok="t"/>
                </v:rect>
                <v:rect id="Rectangle 133" o:spid="_x0000_s1158" style="position:absolute;left:3402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" filled="f" strokecolor="green" strokeweight=".25pt">
                  <v:path arrowok="t"/>
                </v:rect>
                <v:rect id="Rectangle 134" o:spid="_x0000_s1159" style="position:absolute;left:382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" filled="f" strokecolor="green" strokeweight=".25pt">
                  <v:path arrowok="t"/>
                </v:rect>
                <v:rect id="Rectangle 135" o:spid="_x0000_s1160" style="position:absolute;left:4252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" filled="f" strokecolor="green" strokeweight=".25pt">
                  <v:path arrowok="t"/>
                </v:rect>
                <v:rect id="Rectangle 136" o:spid="_x0000_s1161" style="position:absolute;left:467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" filled="f" strokecolor="green" strokeweight=".25pt">
                  <v:path arrowok="t"/>
                </v:rect>
                <v:rect id="Rectangle 137" o:spid="_x0000_s1162" style="position:absolute;left:5103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" filled="f" strokecolor="green" strokeweight=".25pt">
                  <v:path arrowok="t"/>
                </v:rect>
                <v:rect id="Rectangle 138" o:spid="_x0000_s1163" style="position:absolute;left:552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" filled="f" strokecolor="green" strokeweight=".25pt">
                  <v:path arrowok="t"/>
                </v:rect>
                <v:rect id="Rectangle 139" o:spid="_x0000_s1164" style="position:absolute;left:5953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" filled="f" strokecolor="green" strokeweight=".25pt">
                  <v:path arrowok="t"/>
                </v:rect>
                <v:rect id="Rectangle 140" o:spid="_x0000_s1165" style="position:absolute;left:6379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" filled="f" strokecolor="green" strokeweight=".25pt">
                  <v:path arrowok="t"/>
                </v:rect>
                <v:rect id="Rectangle 141" o:spid="_x0000_s1166" style="position:absolute;left:6804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" filled="f" strokecolor="green" strokeweight=".25pt">
                  <v:path arrowok="t"/>
                </v:rect>
                <v:rect id="Rectangle 142" o:spid="_x0000_s1167" style="position:absolute;left:7229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" filled="f" strokecolor="green" strokeweight=".25pt">
                  <v:path arrowok="t"/>
                </v:rect>
                <v:rect id="Rectangle 143" o:spid="_x0000_s1168" style="position:absolute;left:765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" filled="f" strokecolor="green" strokeweight=".25pt">
                  <v:path arrowok="t"/>
                </v:rect>
                <v:rect id="Rectangle 144" o:spid="_x0000_s1169" style="position:absolute;left:8080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" filled="f" strokecolor="green" strokeweight=".25pt">
                  <v:path arrowok="t"/>
                </v:rect>
                <v:rect id="Rectangle 145" o:spid="_x0000_s1170" style="position:absolute;left:850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" filled="f" strokecolor="green" strokeweight=".25pt">
                  <v:path arrowok="t"/>
                </v:rect>
                <v:rect id="Rectangle 146" o:spid="_x0000_s1171" style="position:absolute;left:8930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" filled="f" strokecolor="green" strokeweight=".25pt">
                  <v:path arrowok="t"/>
                </v:rect>
                <v:rect id="Rectangle 147" o:spid="_x0000_s1172" style="position:absolute;left:935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" filled="f" strokecolor="green" strokeweight=".25pt">
                  <v:path arrowok="t"/>
                </v:rect>
                <v:rect id="Rectangle 148" o:spid="_x0000_s1173" style="position:absolute;left:978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" filled="f" strokecolor="green" strokeweight=".25pt">
                  <v:path arrowok="t"/>
                </v:rect>
              </v:group>
              <v:group id="Group 149" o:spid="_x0000_s1174" style="position:absolute;left:1701;top:6527;width:8505;height:426" coordorigin="1701,1824" coordsize="8505,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">
                <v:rect id="Rectangle 150" o:spid="_x0000_s1175" style="position:absolute;left:170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" filled="f" strokecolor="green" strokeweight=".25pt">
                  <v:path arrowok="t"/>
                </v:rect>
                <v:rect id="Rectangle 151" o:spid="_x0000_s1176" style="position:absolute;left:212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" filled="f" strokecolor="green" strokeweight=".25pt">
                  <v:path arrowok="t"/>
                </v:rect>
                <v:rect id="Rectangle 152" o:spid="_x0000_s1177" style="position:absolute;left:2551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" filled="f" strokecolor="green" strokeweight=".25pt">
                  <v:path arrowok="t"/>
                </v:rect>
                <v:rect id="Rectangle 153" o:spid="_x0000_s1178" style="position:absolute;left:297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" filled="f" strokecolor="green" strokeweight=".25pt">
                  <v:path arrowok="t"/>
                </v:rect>
                <v:rect id="Rectangle 154" o:spid="_x0000_s1179" style="position:absolute;left:3402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" filled="f" strokecolor="green" strokeweight=".25pt">
                  <v:path arrowok="t"/>
                </v:rect>
                <v:rect id="Rectangle 155" o:spid="_x0000_s1180" style="position:absolute;left:382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" filled="f" strokecolor="green" strokeweight=".25pt">
                  <v:path arrowok="t"/>
                </v:rect>
                <v:rect id="Rectangle 156" o:spid="_x0000_s1181" style="position:absolute;left:4252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" filled="f" strokecolor="green" strokeweight=".25pt">
                  <v:path arrowok="t"/>
                </v:rect>
                <v:rect id="Rectangle 157" o:spid="_x0000_s1182" style="position:absolute;left:467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" filled="f" strokecolor="green" strokeweight=".25pt">
                  <v:path arrowok="t"/>
                </v:rect>
                <v:rect id="Rectangle 158" o:spid="_x0000_s1183" style="position:absolute;left:5103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" filled="f" strokecolor="green" strokeweight=".25pt">
                  <v:path arrowok="t"/>
                </v:rect>
                <v:rect id="Rectangle 159" o:spid="_x0000_s1184" style="position:absolute;left:552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" filled="f" strokecolor="green" strokeweight=".25pt">
                  <v:path arrowok="t"/>
                </v:rect>
                <v:rect id="Rectangle 160" o:spid="_x0000_s1185" style="position:absolute;left:5953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" filled="f" strokecolor="green" strokeweight=".25pt">
                  <v:path arrowok="t"/>
                </v:rect>
                <v:rect id="Rectangle 161" o:spid="_x0000_s1186" style="position:absolute;left:6379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" filled="f" strokecolor="green" strokeweight=".25pt">
                  <v:path arrowok="t"/>
                </v:rect>
                <v:rect id="Rectangle 162" o:spid="_x0000_s1187" style="position:absolute;left:6804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" filled="f" strokecolor="green" strokeweight=".25pt">
                  <v:path arrowok="t"/>
                </v:rect>
                <v:rect id="Rectangle 163" o:spid="_x0000_s1188" style="position:absolute;left:7229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" filled="f" strokecolor="green" strokeweight=".25pt">
                  <v:path arrowok="t"/>
                </v:rect>
                <v:rect id="Rectangle 164" o:spid="_x0000_s1189" style="position:absolute;left:765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" filled="f" strokecolor="green" strokeweight=".25pt">
                  <v:path arrowok="t"/>
                </v:rect>
                <v:rect id="Rectangle 165" o:spid="_x0000_s1190" style="position:absolute;left:8080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" filled="f" strokecolor="green" strokeweight=".25pt">
                  <v:path arrowok="t"/>
                </v:rect>
                <v:rect id="Rectangle 166" o:spid="_x0000_s1191" style="position:absolute;left:850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" filled="f" strokecolor="green" strokeweight=".25pt">
                  <v:path arrowok="t"/>
                </v:rect>
                <v:rect id="Rectangle 167" o:spid="_x0000_s1192" style="position:absolute;left:8930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" filled="f" strokecolor="green" strokeweight=".25pt">
                  <v:path arrowok="t"/>
                </v:rect>
                <v:rect id="Rectangle 168" o:spid="_x0000_s1193" style="position:absolute;left:935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" filled="f" strokecolor="green" strokeweight=".25pt">
                  <v:path arrowok="t"/>
                </v:rect>
                <v:rect id="Rectangle 169" o:spid="_x0000_s1194" style="position:absolute;left:978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" filled="f" strokecolor="green" strokeweight=".25pt">
                  <v:path arrowok="t"/>
                </v:rect>
              </v:group>
              <v:group id="Group 170" o:spid="_x0000_s1195" style="position:absolute;left:1701;top:7199;width:8505;height:426" coordorigin="1701,1824" coordsize="8505,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">
                <v:rect id="Rectangle 171" o:spid="_x0000_s1196" style="position:absolute;left:170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" filled="f" strokecolor="green" strokeweight=".25pt">
                  <v:path arrowok="t"/>
                </v:rect>
                <v:rect id="Rectangle 172" o:spid="_x0000_s1197" style="position:absolute;left:212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" filled="f" strokecolor="green" strokeweight=".25pt">
                  <v:path arrowok="t"/>
                </v:rect>
                <v:rect id="Rectangle 173" o:spid="_x0000_s1198" style="position:absolute;left:2551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" filled="f" strokecolor="green" strokeweight=".25pt">
                  <v:path arrowok="t"/>
                </v:rect>
                <v:rect id="Rectangle 174" o:spid="_x0000_s1199" style="position:absolute;left:297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" filled="f" strokecolor="green" strokeweight=".25pt">
                  <v:path arrowok="t"/>
                </v:rect>
                <v:rect id="Rectangle 175" o:spid="_x0000_s1200" style="position:absolute;left:3402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" filled="f" strokecolor="green" strokeweight=".25pt">
                  <v:path arrowok="t"/>
                </v:rect>
                <v:rect id="Rectangle 176" o:spid="_x0000_s1201" style="position:absolute;left:382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" filled="f" strokecolor="green" strokeweight=".25pt">
                  <v:path arrowok="t"/>
                </v:rect>
                <v:rect id="Rectangle 177" o:spid="_x0000_s1202" style="position:absolute;left:4252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" filled="f" strokecolor="green" strokeweight=".25pt">
                  <v:path arrowok="t"/>
                </v:rect>
                <v:rect id="Rectangle 178" o:spid="_x0000_s1203" style="position:absolute;left:467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" filled="f" strokecolor="green" strokeweight=".25pt">
                  <v:path arrowok="t"/>
                </v:rect>
                <v:rect id="Rectangle 179" o:spid="_x0000_s1204" style="position:absolute;left:5103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" filled="f" strokecolor="green" strokeweight=".25pt">
                  <v:path arrowok="t"/>
                </v:rect>
                <v:rect id="Rectangle 180" o:spid="_x0000_s1205" style="position:absolute;left:552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" filled="f" strokecolor="green" strokeweight=".25pt">
                  <v:path arrowok="t"/>
                </v:rect>
                <v:rect id="Rectangle 181" o:spid="_x0000_s1206" style="position:absolute;left:5953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" filled="f" strokecolor="green" strokeweight=".25pt">
                  <v:path arrowok="t"/>
                </v:rect>
                <v:rect id="Rectangle 182" o:spid="_x0000_s1207" style="position:absolute;left:6379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" filled="f" strokecolor="green" strokeweight=".25pt">
                  <v:path arrowok="t"/>
                </v:rect>
                <v:rect id="Rectangle 183" o:spid="_x0000_s1208" style="position:absolute;left:6804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" filled="f" strokecolor="green" strokeweight=".25pt">
                  <v:path arrowok="t"/>
                </v:rect>
                <v:rect id="Rectangle 184" o:spid="_x0000_s1209" style="position:absolute;left:7229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" filled="f" strokecolor="green" strokeweight=".25pt">
                  <v:path arrowok="t"/>
                </v:rect>
                <v:rect id="Rectangle 185" o:spid="_x0000_s1210" style="position:absolute;left:765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" filled="f" strokecolor="green" strokeweight=".25pt">
                  <v:path arrowok="t"/>
                </v:rect>
                <v:rect id="Rectangle 186" o:spid="_x0000_s1211" style="position:absolute;left:8080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" filled="f" strokecolor="green" strokeweight=".25pt">
                  <v:path arrowok="t"/>
                </v:rect>
                <v:rect id="Rectangle 187" o:spid="_x0000_s1212" style="position:absolute;left:850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" filled="f" strokecolor="green" strokeweight=".25pt">
                  <v:path arrowok="t"/>
                </v:rect>
                <v:rect id="Rectangle 188" o:spid="_x0000_s1213" style="position:absolute;left:8930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" filled="f" strokecolor="green" strokeweight=".25pt">
                  <v:path arrowok="t"/>
                </v:rect>
                <v:rect id="Rectangle 189" o:spid="_x0000_s1214" style="position:absolute;left:935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" filled="f" strokecolor="green" strokeweight=".25pt">
                  <v:path arrowok="t"/>
                </v:rect>
                <v:rect id="Rectangle 190" o:spid="_x0000_s1215" style="position:absolute;left:978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" filled="f" strokecolor="green" strokeweight=".25pt">
                  <v:path arrowok="t"/>
                </v:rect>
              </v:group>
              <v:group id="Group 191" o:spid="_x0000_s1216" style="position:absolute;left:1701;top:7870;width:8505;height:426" coordorigin="1701,1824" coordsize="8505,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3vfd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">
                <v:rect id="Rectangle 192" o:spid="_x0000_s1217" style="position:absolute;left:170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" filled="f" strokecolor="green" strokeweight=".25pt">
                  <v:path arrowok="t"/>
                </v:rect>
                <v:rect id="Rectangle 193" o:spid="_x0000_s1218" style="position:absolute;left:212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" filled="f" strokecolor="green" strokeweight=".25pt">
                  <v:path arrowok="t"/>
                </v:rect>
                <v:rect id="Rectangle 194" o:spid="_x0000_s1219" style="position:absolute;left:2551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" filled="f" strokecolor="green" strokeweight=".25pt">
                  <v:path arrowok="t"/>
                </v:rect>
                <v:rect id="Rectangle 195" o:spid="_x0000_s1220" style="position:absolute;left:297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" filled="f" strokecolor="green" strokeweight=".25pt">
                  <v:path arrowok="t"/>
                </v:rect>
                <v:rect id="Rectangle 196" o:spid="_x0000_s1221" style="position:absolute;left:3402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" filled="f" strokecolor="green" strokeweight=".25pt">
                  <v:path arrowok="t"/>
                </v:rect>
                <v:rect id="Rectangle 197" o:spid="_x0000_s1222" style="position:absolute;left:382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" filled="f" strokecolor="green" strokeweight=".25pt">
                  <v:path arrowok="t"/>
                </v:rect>
                <v:rect id="Rectangle 198" o:spid="_x0000_s1223" style="position:absolute;left:4252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" filled="f" strokecolor="green" strokeweight=".25pt">
                  <v:path arrowok="t"/>
                </v:rect>
                <v:rect id="Rectangle 199" o:spid="_x0000_s1224" style="position:absolute;left:467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" filled="f" strokecolor="green" strokeweight=".25pt">
                  <v:path arrowok="t"/>
                </v:rect>
                <v:rect id="Rectangle 200" o:spid="_x0000_s1225" style="position:absolute;left:5103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" filled="f" strokecolor="green" strokeweight=".25pt">
                  <v:path arrowok="t"/>
                </v:rect>
                <v:rect id="Rectangle 201" o:spid="_x0000_s1226" style="position:absolute;left:552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" filled="f" strokecolor="green" strokeweight=".25pt">
                  <v:path arrowok="t"/>
                </v:rect>
                <v:rect id="Rectangle 202" o:spid="_x0000_s1227" style="position:absolute;left:5953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" filled="f" strokecolor="green" strokeweight=".25pt">
                  <v:path arrowok="t"/>
                </v:rect>
                <v:rect id="Rectangle 203" o:spid="_x0000_s1228" style="position:absolute;left:6379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" filled="f" strokecolor="green" strokeweight=".25pt">
                  <v:path arrowok="t"/>
                </v:rect>
                <v:rect id="Rectangle 204" o:spid="_x0000_s1229" style="position:absolute;left:6804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" filled="f" strokecolor="green" strokeweight=".25pt">
                  <v:path arrowok="t"/>
                </v:rect>
                <v:rect id="Rectangle 205" o:spid="_x0000_s1230" style="position:absolute;left:7229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" filled="f" strokecolor="green" strokeweight=".25pt">
                  <v:path arrowok="t"/>
                </v:rect>
                <v:rect id="Rectangle 206" o:spid="_x0000_s1231" style="position:absolute;left:765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" filled="f" strokecolor="green" strokeweight=".25pt">
                  <v:path arrowok="t"/>
                </v:rect>
                <v:rect id="Rectangle 207" o:spid="_x0000_s1232" style="position:absolute;left:8080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" filled="f" strokecolor="green" strokeweight=".25pt">
                  <v:path arrowok="t"/>
                </v:rect>
                <v:rect id="Rectangle 208" o:spid="_x0000_s1233" style="position:absolute;left:850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" filled="f" strokecolor="green" strokeweight=".25pt">
                  <v:path arrowok="t"/>
                </v:rect>
                <v:rect id="Rectangle 209" o:spid="_x0000_s1234" style="position:absolute;left:8930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" filled="f" strokecolor="green" strokeweight=".25pt">
                  <v:path arrowok="t"/>
                </v:rect>
                <v:rect id="Rectangle 210" o:spid="_x0000_s1235" style="position:absolute;left:935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" filled="f" strokecolor="green" strokeweight=".25pt">
                  <v:path arrowok="t"/>
                </v:rect>
                <v:rect id="Rectangle 211" o:spid="_x0000_s1236" style="position:absolute;left:978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" filled="f" strokecolor="green" strokeweight=".25pt">
                  <v:path arrowok="t"/>
                </v:rect>
              </v:group>
              <v:group id="Group 212" o:spid="_x0000_s1237" style="position:absolute;left:1701;top:8542;width:8505;height:426" coordorigin="1701,1824" coordsize="8505,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+guM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">
                <v:rect id="Rectangle 213" o:spid="_x0000_s1238" style="position:absolute;left:170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" filled="f" strokecolor="green" strokeweight=".25pt">
                  <v:path arrowok="t"/>
                </v:rect>
                <v:rect id="Rectangle 214" o:spid="_x0000_s1239" style="position:absolute;left:212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" filled="f" strokecolor="green" strokeweight=".25pt">
                  <v:path arrowok="t"/>
                </v:rect>
                <v:rect id="Rectangle 215" o:spid="_x0000_s1240" style="position:absolute;left:2551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" filled="f" strokecolor="green" strokeweight=".25pt">
                  <v:path arrowok="t"/>
                </v:rect>
                <v:rect id="Rectangle 216" o:spid="_x0000_s1241" style="position:absolute;left:297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" filled="f" strokecolor="green" strokeweight=".25pt">
                  <v:path arrowok="t"/>
                </v:rect>
                <v:rect id="Rectangle 217" o:spid="_x0000_s1242" style="position:absolute;left:3402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" filled="f" strokecolor="green" strokeweight=".25pt">
                  <v:path arrowok="t"/>
                </v:rect>
                <v:rect id="Rectangle 218" o:spid="_x0000_s1243" style="position:absolute;left:382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" filled="f" strokecolor="green" strokeweight=".25pt">
                  <v:path arrowok="t"/>
                </v:rect>
                <v:rect id="Rectangle 219" o:spid="_x0000_s1244" style="position:absolute;left:4252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" filled="f" strokecolor="green" strokeweight=".25pt">
                  <v:path arrowok="t"/>
                </v:rect>
                <v:rect id="Rectangle 220" o:spid="_x0000_s1245" style="position:absolute;left:467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" filled="f" strokecolor="green" strokeweight=".25pt">
                  <v:path arrowok="t"/>
                </v:rect>
                <v:rect id="Rectangle 221" o:spid="_x0000_s1246" style="position:absolute;left:5103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" filled="f" strokecolor="green" strokeweight=".25pt">
                  <v:path arrowok="t"/>
                </v:rect>
                <v:rect id="Rectangle 222" o:spid="_x0000_s1247" style="position:absolute;left:552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" filled="f" strokecolor="green" strokeweight=".25pt">
                  <v:path arrowok="t"/>
                </v:rect>
                <v:rect id="Rectangle 223" o:spid="_x0000_s1248" style="position:absolute;left:5953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" filled="f" strokecolor="green" strokeweight=".25pt">
                  <v:path arrowok="t"/>
                </v:rect>
                <v:rect id="Rectangle 224" o:spid="_x0000_s1249" style="position:absolute;left:6379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" filled="f" strokecolor="green" strokeweight=".25pt">
                  <v:path arrowok="t"/>
                </v:rect>
                <v:rect id="Rectangle 225" o:spid="_x0000_s1250" style="position:absolute;left:6804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" filled="f" strokecolor="green" strokeweight=".25pt">
                  <v:path arrowok="t"/>
                </v:rect>
                <v:rect id="Rectangle 226" o:spid="_x0000_s1251" style="position:absolute;left:7229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" filled="f" strokecolor="green" strokeweight=".25pt">
                  <v:path arrowok="t"/>
                </v:rect>
                <v:rect id="Rectangle 227" o:spid="_x0000_s1252" style="position:absolute;left:765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" filled="f" strokecolor="green" strokeweight=".25pt">
                  <v:path arrowok="t"/>
                </v:rect>
                <v:rect id="Rectangle 228" o:spid="_x0000_s1253" style="position:absolute;left:8080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" filled="f" strokecolor="green" strokeweight=".25pt">
                  <v:path arrowok="t"/>
                </v:rect>
                <v:rect id="Rectangle 229" o:spid="_x0000_s1254" style="position:absolute;left:850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" filled="f" strokecolor="green" strokeweight=".25pt">
                  <v:path arrowok="t"/>
                </v:rect>
                <v:rect id="Rectangle 230" o:spid="_x0000_s1255" style="position:absolute;left:8930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" filled="f" strokecolor="green" strokeweight=".25pt">
                  <v:path arrowok="t"/>
                </v:rect>
                <v:rect id="Rectangle 231" o:spid="_x0000_s1256" style="position:absolute;left:935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" filled="f" strokecolor="green" strokeweight=".25pt">
                  <v:path arrowok="t"/>
                </v:rect>
                <v:rect id="Rectangle 232" o:spid="_x0000_s1257" style="position:absolute;left:978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" filled="f" strokecolor="green" strokeweight=".25pt">
                  <v:path arrowok="t"/>
                </v:rect>
              </v:group>
              <v:group id="Group 233" o:spid="_x0000_s1258" style="position:absolute;left:1701;top:9214;width:8505;height:426" coordorigin="1701,1824" coordsize="8505,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">
                <v:rect id="Rectangle 234" o:spid="_x0000_s1259" style="position:absolute;left:170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" filled="f" strokecolor="green" strokeweight=".25pt">
                  <v:path arrowok="t"/>
                </v:rect>
                <v:rect id="Rectangle 235" o:spid="_x0000_s1260" style="position:absolute;left:212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" filled="f" strokecolor="green" strokeweight=".25pt">
                  <v:path arrowok="t"/>
                </v:rect>
                <v:rect id="Rectangle 236" o:spid="_x0000_s1261" style="position:absolute;left:2551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" filled="f" strokecolor="green" strokeweight=".25pt">
                  <v:path arrowok="t"/>
                </v:rect>
                <v:rect id="Rectangle 237" o:spid="_x0000_s1262" style="position:absolute;left:297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" filled="f" strokecolor="green" strokeweight=".25pt">
                  <v:path arrowok="t"/>
                </v:rect>
                <v:rect id="Rectangle 238" o:spid="_x0000_s1263" style="position:absolute;left:3402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" filled="f" strokecolor="green" strokeweight=".25pt">
                  <v:path arrowok="t"/>
                </v:rect>
                <v:rect id="Rectangle 239" o:spid="_x0000_s1264" style="position:absolute;left:382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" filled="f" strokecolor="green" strokeweight=".25pt">
                  <v:path arrowok="t"/>
                </v:rect>
                <v:rect id="Rectangle 240" o:spid="_x0000_s1265" style="position:absolute;left:4252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" filled="f" strokecolor="green" strokeweight=".25pt">
                  <v:path arrowok="t"/>
                </v:rect>
                <v:rect id="Rectangle 241" o:spid="_x0000_s1266" style="position:absolute;left:467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" filled="f" strokecolor="green" strokeweight=".25pt">
                  <v:path arrowok="t"/>
                </v:rect>
                <v:rect id="Rectangle 242" o:spid="_x0000_s1267" style="position:absolute;left:5103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" filled="f" strokecolor="green" strokeweight=".25pt">
                  <v:path arrowok="t"/>
                </v:rect>
                <v:rect id="Rectangle 243" o:spid="_x0000_s1268" style="position:absolute;left:552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" filled="f" strokecolor="green" strokeweight=".25pt">
                  <v:path arrowok="t"/>
                </v:rect>
                <v:rect id="Rectangle 244" o:spid="_x0000_s1269" style="position:absolute;left:5953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" filled="f" strokecolor="green" strokeweight=".25pt">
                  <v:path arrowok="t"/>
                </v:rect>
                <v:rect id="Rectangle 245" o:spid="_x0000_s1270" style="position:absolute;left:6379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" filled="f" strokecolor="green" strokeweight=".25pt">
                  <v:path arrowok="t"/>
                </v:rect>
                <v:rect id="Rectangle 246" o:spid="_x0000_s1271" style="position:absolute;left:6804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" filled="f" strokecolor="green" strokeweight=".25pt">
                  <v:path arrowok="t"/>
                </v:rect>
                <v:rect id="Rectangle 247" o:spid="_x0000_s1272" style="position:absolute;left:7229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" filled="f" strokecolor="green" strokeweight=".25pt">
                  <v:path arrowok="t"/>
                </v:rect>
                <v:rect id="Rectangle 248" o:spid="_x0000_s1273" style="position:absolute;left:765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" filled="f" strokecolor="green" strokeweight=".25pt">
                  <v:path arrowok="t"/>
                </v:rect>
                <v:rect id="Rectangle 249" o:spid="_x0000_s1274" style="position:absolute;left:8080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" filled="f" strokecolor="green" strokeweight=".25pt">
                  <v:path arrowok="t"/>
                </v:rect>
                <v:rect id="Rectangle 250" o:spid="_x0000_s1275" style="position:absolute;left:850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" filled="f" strokecolor="green" strokeweight=".25pt">
                  <v:path arrowok="t"/>
                </v:rect>
                <v:rect id="Rectangle 251" o:spid="_x0000_s1276" style="position:absolute;left:8930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" filled="f" strokecolor="green" strokeweight=".25pt">
                  <v:path arrowok="t"/>
                </v:rect>
                <v:rect id="Rectangle 252" o:spid="_x0000_s1277" style="position:absolute;left:935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" filled="f" strokecolor="green" strokeweight=".25pt">
                  <v:path arrowok="t"/>
                </v:rect>
                <v:rect id="Rectangle 253" o:spid="_x0000_s1278" style="position:absolute;left:978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" filled="f" strokecolor="green" strokeweight=".25pt">
                  <v:path arrowok="t"/>
                </v:rect>
              </v:group>
              <v:group id="Group 254" o:spid="_x0000_s1279" style="position:absolute;left:1701;top:9886;width:8505;height:426" coordorigin="1701,1824" coordsize="8505,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Y+j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">
                <v:rect id="Rectangle 255" o:spid="_x0000_s1280" style="position:absolute;left:170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" filled="f" strokecolor="green" strokeweight=".25pt">
                  <v:path arrowok="t"/>
                </v:rect>
                <v:rect id="Rectangle 256" o:spid="_x0000_s1281" style="position:absolute;left:212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" filled="f" strokecolor="green" strokeweight=".25pt">
                  <v:path arrowok="t"/>
                </v:rect>
                <v:rect id="Rectangle 257" o:spid="_x0000_s1282" style="position:absolute;left:2551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" filled="f" strokecolor="green" strokeweight=".25pt">
                  <v:path arrowok="t"/>
                </v:rect>
                <v:rect id="Rectangle 258" o:spid="_x0000_s1283" style="position:absolute;left:297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" filled="f" strokecolor="green" strokeweight=".25pt">
                  <v:path arrowok="t"/>
                </v:rect>
                <v:rect id="Rectangle 259" o:spid="_x0000_s1284" style="position:absolute;left:3402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" filled="f" strokecolor="green" strokeweight=".25pt">
                  <v:path arrowok="t"/>
                </v:rect>
                <v:rect id="Rectangle 260" o:spid="_x0000_s1285" style="position:absolute;left:382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" filled="f" strokecolor="green" strokeweight=".25pt">
                  <v:path arrowok="t"/>
                </v:rect>
                <v:rect id="Rectangle 261" o:spid="_x0000_s1286" style="position:absolute;left:4252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" filled="f" strokecolor="green" strokeweight=".25pt">
                  <v:path arrowok="t"/>
                </v:rect>
                <v:rect id="Rectangle 262" o:spid="_x0000_s1287" style="position:absolute;left:467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" filled="f" strokecolor="green" strokeweight=".25pt">
                  <v:path arrowok="t"/>
                </v:rect>
                <v:rect id="Rectangle 263" o:spid="_x0000_s1288" style="position:absolute;left:5103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" filled="f" strokecolor="green" strokeweight=".25pt">
                  <v:path arrowok="t"/>
                </v:rect>
                <v:rect id="Rectangle 264" o:spid="_x0000_s1289" style="position:absolute;left:552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" filled="f" strokecolor="green" strokeweight=".25pt">
                  <v:path arrowok="t"/>
                </v:rect>
                <v:rect id="Rectangle 265" o:spid="_x0000_s1290" style="position:absolute;left:5953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" filled="f" strokecolor="green" strokeweight=".25pt">
                  <v:path arrowok="t"/>
                </v:rect>
                <v:rect id="Rectangle 266" o:spid="_x0000_s1291" style="position:absolute;left:6379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" filled="f" strokecolor="green" strokeweight=".25pt">
                  <v:path arrowok="t"/>
                </v:rect>
                <v:rect id="Rectangle 267" o:spid="_x0000_s1292" style="position:absolute;left:6804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" filled="f" strokecolor="green" strokeweight=".25pt">
                  <v:path arrowok="t"/>
                </v:rect>
                <v:rect id="Rectangle 268" o:spid="_x0000_s1293" style="position:absolute;left:7229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" filled="f" strokecolor="green" strokeweight=".25pt">
                  <v:path arrowok="t"/>
                </v:rect>
                <v:rect id="Rectangle 269" o:spid="_x0000_s1294" style="position:absolute;left:765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" filled="f" strokecolor="green" strokeweight=".25pt">
                  <v:path arrowok="t"/>
                </v:rect>
                <v:rect id="Rectangle 270" o:spid="_x0000_s1295" style="position:absolute;left:8080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" filled="f" strokecolor="green" strokeweight=".25pt">
                  <v:path arrowok="t"/>
                </v:rect>
                <v:rect id="Rectangle 271" o:spid="_x0000_s1296" style="position:absolute;left:850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" filled="f" strokecolor="green" strokeweight=".25pt">
                  <v:path arrowok="t"/>
                </v:rect>
                <v:rect id="Rectangle 272" o:spid="_x0000_s1297" style="position:absolute;left:8930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" filled="f" strokecolor="green" strokeweight=".25pt">
                  <v:path arrowok="t"/>
                </v:rect>
                <v:rect id="Rectangle 273" o:spid="_x0000_s1298" style="position:absolute;left:935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" filled="f" strokecolor="green" strokeweight=".25pt">
                  <v:path arrowok="t"/>
                </v:rect>
                <v:rect id="Rectangle 274" o:spid="_x0000_s1299" style="position:absolute;left:978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" filled="f" strokecolor="green" strokeweight=".25pt">
                  <v:path arrowok="t"/>
                </v:rect>
              </v:group>
              <v:group id="Group 275" o:spid="_x0000_s1300" style="position:absolute;left:1701;top:10558;width:8505;height:426" coordorigin="1701,1824" coordsize="8505,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HZY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">
                <v:rect id="Rectangle 276" o:spid="_x0000_s1301" style="position:absolute;left:170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" filled="f" strokecolor="green" strokeweight=".25pt">
                  <v:path arrowok="t"/>
                </v:rect>
                <v:rect id="Rectangle 277" o:spid="_x0000_s1302" style="position:absolute;left:212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" filled="f" strokecolor="green" strokeweight=".25pt">
                  <v:path arrowok="t"/>
                </v:rect>
                <v:rect id="Rectangle 278" o:spid="_x0000_s1303" style="position:absolute;left:2551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" filled="f" strokecolor="green" strokeweight=".25pt">
                  <v:path arrowok="t"/>
                </v:rect>
                <v:rect id="Rectangle 279" o:spid="_x0000_s1304" style="position:absolute;left:297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" filled="f" strokecolor="green" strokeweight=".25pt">
                  <v:path arrowok="t"/>
                </v:rect>
                <v:rect id="Rectangle 280" o:spid="_x0000_s1305" style="position:absolute;left:3402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" filled="f" strokecolor="green" strokeweight=".25pt">
                  <v:path arrowok="t"/>
                </v:rect>
                <v:rect id="Rectangle 281" o:spid="_x0000_s1306" style="position:absolute;left:382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" filled="f" strokecolor="green" strokeweight=".25pt">
                  <v:path arrowok="t"/>
                </v:rect>
                <v:rect id="Rectangle 282" o:spid="_x0000_s1307" style="position:absolute;left:4252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" filled="f" strokecolor="green" strokeweight=".25pt">
                  <v:path arrowok="t"/>
                </v:rect>
                <v:rect id="Rectangle 283" o:spid="_x0000_s1308" style="position:absolute;left:467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" filled="f" strokecolor="green" strokeweight=".25pt">
                  <v:path arrowok="t"/>
                </v:rect>
                <v:rect id="Rectangle 284" o:spid="_x0000_s1309" style="position:absolute;left:5103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" filled="f" strokecolor="green" strokeweight=".25pt">
                  <v:path arrowok="t"/>
                </v:rect>
                <v:rect id="Rectangle 285" o:spid="_x0000_s1310" style="position:absolute;left:552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" filled="f" strokecolor="green" strokeweight=".25pt">
                  <v:path arrowok="t"/>
                </v:rect>
                <v:rect id="Rectangle 286" o:spid="_x0000_s1311" style="position:absolute;left:5953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" filled="f" strokecolor="green" strokeweight=".25pt">
                  <v:path arrowok="t"/>
                </v:rect>
                <v:rect id="Rectangle 287" o:spid="_x0000_s1312" style="position:absolute;left:6379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" filled="f" strokecolor="green" strokeweight=".25pt">
                  <v:path arrowok="t"/>
                </v:rect>
                <v:rect id="Rectangle 288" o:spid="_x0000_s1313" style="position:absolute;left:6804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" filled="f" strokecolor="green" strokeweight=".25pt">
                  <v:path arrowok="t"/>
                </v:rect>
                <v:rect id="Rectangle 289" o:spid="_x0000_s1314" style="position:absolute;left:7229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" filled="f" strokecolor="green" strokeweight=".25pt">
                  <v:path arrowok="t"/>
                </v:rect>
                <v:rect id="Rectangle 290" o:spid="_x0000_s1315" style="position:absolute;left:765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" filled="f" strokecolor="green" strokeweight=".25pt">
                  <v:path arrowok="t"/>
                </v:rect>
                <v:rect id="Rectangle 291" o:spid="_x0000_s1316" style="position:absolute;left:8080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" filled="f" strokecolor="green" strokeweight=".25pt">
                  <v:path arrowok="t"/>
                </v:rect>
                <v:rect id="Rectangle 292" o:spid="_x0000_s1317" style="position:absolute;left:850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" filled="f" strokecolor="green" strokeweight=".25pt">
                  <v:path arrowok="t"/>
                </v:rect>
                <v:rect id="Rectangle 293" o:spid="_x0000_s1318" style="position:absolute;left:8930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" filled="f" strokecolor="green" strokeweight=".25pt">
                  <v:path arrowok="t"/>
                </v:rect>
                <v:rect id="Rectangle 294" o:spid="_x0000_s1319" style="position:absolute;left:935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" filled="f" strokecolor="green" strokeweight=".25pt">
                  <v:path arrowok="t"/>
                </v:rect>
                <v:rect id="Rectangle 295" o:spid="_x0000_s1320" style="position:absolute;left:978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" filled="f" strokecolor="green" strokeweight=".25pt">
                  <v:path arrowok="t"/>
                </v:rect>
              </v:group>
              <v:group id="Group 296" o:spid="_x0000_s1321" style="position:absolute;left:1701;top:11230;width:8505;height:426" coordorigin="1701,1824" coordsize="8505,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g7V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">
                <v:rect id="Rectangle 297" o:spid="_x0000_s1322" style="position:absolute;left:170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" filled="f" strokecolor="green" strokeweight=".25pt">
                  <v:path arrowok="t"/>
                </v:rect>
                <v:rect id="Rectangle 298" o:spid="_x0000_s1323" style="position:absolute;left:212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" filled="f" strokecolor="green" strokeweight=".25pt">
                  <v:path arrowok="t"/>
                </v:rect>
                <v:rect id="Rectangle 299" o:spid="_x0000_s1324" style="position:absolute;left:2551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" filled="f" strokecolor="green" strokeweight=".25pt">
                  <v:path arrowok="t"/>
                </v:rect>
                <v:rect id="Rectangle 300" o:spid="_x0000_s1325" style="position:absolute;left:297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" filled="f" strokecolor="green" strokeweight=".25pt">
                  <v:path arrowok="t"/>
                </v:rect>
                <v:rect id="Rectangle 301" o:spid="_x0000_s1326" style="position:absolute;left:3402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" filled="f" strokecolor="green" strokeweight=".25pt">
                  <v:path arrowok="t"/>
                </v:rect>
                <v:rect id="Rectangle 302" o:spid="_x0000_s1327" style="position:absolute;left:382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" filled="f" strokecolor="green" strokeweight=".25pt">
                  <v:path arrowok="t"/>
                </v:rect>
                <v:rect id="Rectangle 303" o:spid="_x0000_s1328" style="position:absolute;left:4252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" filled="f" strokecolor="green" strokeweight=".25pt">
                  <v:path arrowok="t"/>
                </v:rect>
                <v:rect id="Rectangle 304" o:spid="_x0000_s1329" style="position:absolute;left:467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" filled="f" strokecolor="green" strokeweight=".25pt">
                  <v:path arrowok="t"/>
                </v:rect>
                <v:rect id="Rectangle 305" o:spid="_x0000_s1330" style="position:absolute;left:5103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" filled="f" strokecolor="green" strokeweight=".25pt">
                  <v:path arrowok="t"/>
                </v:rect>
                <v:rect id="Rectangle 306" o:spid="_x0000_s1331" style="position:absolute;left:552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" filled="f" strokecolor="green" strokeweight=".25pt">
                  <v:path arrowok="t"/>
                </v:rect>
                <v:rect id="Rectangle 307" o:spid="_x0000_s1332" style="position:absolute;left:5953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" filled="f" strokecolor="green" strokeweight=".25pt">
                  <v:path arrowok="t"/>
                </v:rect>
                <v:rect id="Rectangle 308" o:spid="_x0000_s1333" style="position:absolute;left:6379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" filled="f" strokecolor="green" strokeweight=".25pt">
                  <v:path arrowok="t"/>
                </v:rect>
                <v:rect id="Rectangle 309" o:spid="_x0000_s1334" style="position:absolute;left:6804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" filled="f" strokecolor="green" strokeweight=".25pt">
                  <v:path arrowok="t"/>
                </v:rect>
                <v:rect id="Rectangle 310" o:spid="_x0000_s1335" style="position:absolute;left:7229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" filled="f" strokecolor="green" strokeweight=".25pt">
                  <v:path arrowok="t"/>
                </v:rect>
                <v:rect id="Rectangle 311" o:spid="_x0000_s1336" style="position:absolute;left:765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" filled="f" strokecolor="green" strokeweight=".25pt">
                  <v:path arrowok="t"/>
                </v:rect>
                <v:rect id="Rectangle 312" o:spid="_x0000_s1337" style="position:absolute;left:8080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" filled="f" strokecolor="green" strokeweight=".25pt">
                  <v:path arrowok="t"/>
                </v:rect>
                <v:rect id="Rectangle 313" o:spid="_x0000_s1338" style="position:absolute;left:850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" filled="f" strokecolor="green" strokeweight=".25pt">
                  <v:path arrowok="t"/>
                </v:rect>
                <v:rect id="Rectangle 314" o:spid="_x0000_s1339" style="position:absolute;left:8930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" filled="f" strokecolor="green" strokeweight=".25pt">
                  <v:path arrowok="t"/>
                </v:rect>
                <v:rect id="Rectangle 315" o:spid="_x0000_s1340" style="position:absolute;left:935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" filled="f" strokecolor="green" strokeweight=".25pt">
                  <v:path arrowok="t"/>
                </v:rect>
                <v:rect id="Rectangle 316" o:spid="_x0000_s1341" style="position:absolute;left:978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" filled="f" strokecolor="green" strokeweight=".25pt">
                  <v:path arrowok="t"/>
                </v:rect>
              </v:group>
              <v:group id="Group 317" o:spid="_x0000_s1342" style="position:absolute;left:1701;top:11902;width:8505;height:426" coordorigin="1701,1824" coordsize="8505,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KeJyQAAAOE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">
                <v:rect id="Rectangle 318" o:spid="_x0000_s1343" style="position:absolute;left:170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" filled="f" strokecolor="green" strokeweight=".25pt">
                  <v:path arrowok="t"/>
                </v:rect>
                <v:rect id="Rectangle 319" o:spid="_x0000_s1344" style="position:absolute;left:212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" filled="f" strokecolor="green" strokeweight=".25pt">
                  <v:path arrowok="t"/>
                </v:rect>
                <v:rect id="Rectangle 320" o:spid="_x0000_s1345" style="position:absolute;left:2551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" filled="f" strokecolor="green" strokeweight=".25pt">
                  <v:path arrowok="t"/>
                </v:rect>
                <v:rect id="Rectangle 321" o:spid="_x0000_s1346" style="position:absolute;left:297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" filled="f" strokecolor="green" strokeweight=".25pt">
                  <v:path arrowok="t"/>
                </v:rect>
                <v:rect id="Rectangle 322" o:spid="_x0000_s1347" style="position:absolute;left:3402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" filled="f" strokecolor="green" strokeweight=".25pt">
                  <v:path arrowok="t"/>
                </v:rect>
                <v:rect id="Rectangle 323" o:spid="_x0000_s1348" style="position:absolute;left:382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" filled="f" strokecolor="green" strokeweight=".25pt">
                  <v:path arrowok="t"/>
                </v:rect>
                <v:rect id="Rectangle 324" o:spid="_x0000_s1349" style="position:absolute;left:4252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" filled="f" strokecolor="green" strokeweight=".25pt">
                  <v:path arrowok="t"/>
                </v:rect>
                <v:rect id="Rectangle 325" o:spid="_x0000_s1350" style="position:absolute;left:467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" filled="f" strokecolor="green" strokeweight=".25pt">
                  <v:path arrowok="t"/>
                </v:rect>
                <v:rect id="Rectangle 326" o:spid="_x0000_s1351" style="position:absolute;left:5103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" filled="f" strokecolor="green" strokeweight=".25pt">
                  <v:path arrowok="t"/>
                </v:rect>
                <v:rect id="Rectangle 327" o:spid="_x0000_s1352" style="position:absolute;left:552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" filled="f" strokecolor="green" strokeweight=".25pt">
                  <v:path arrowok="t"/>
                </v:rect>
                <v:rect id="Rectangle 328" o:spid="_x0000_s1353" style="position:absolute;left:5953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" filled="f" strokecolor="green" strokeweight=".25pt">
                  <v:path arrowok="t"/>
                </v:rect>
                <v:rect id="Rectangle 329" o:spid="_x0000_s1354" style="position:absolute;left:6379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" filled="f" strokecolor="green" strokeweight=".25pt">
                  <v:path arrowok="t"/>
                </v:rect>
                <v:rect id="Rectangle 330" o:spid="_x0000_s1355" style="position:absolute;left:6804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" filled="f" strokecolor="green" strokeweight=".25pt">
                  <v:path arrowok="t"/>
                </v:rect>
                <v:rect id="Rectangle 331" o:spid="_x0000_s1356" style="position:absolute;left:7229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" filled="f" strokecolor="green" strokeweight=".25pt">
                  <v:path arrowok="t"/>
                </v:rect>
                <v:rect id="Rectangle 332" o:spid="_x0000_s1357" style="position:absolute;left:765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" filled="f" strokecolor="green" strokeweight=".25pt">
                  <v:path arrowok="t"/>
                </v:rect>
                <v:rect id="Rectangle 333" o:spid="_x0000_s1358" style="position:absolute;left:8080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" filled="f" strokecolor="green" strokeweight=".25pt">
                  <v:path arrowok="t"/>
                </v:rect>
                <v:rect id="Rectangle 334" o:spid="_x0000_s1359" style="position:absolute;left:850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" filled="f" strokecolor="green" strokeweight=".25pt">
                  <v:path arrowok="t"/>
                </v:rect>
                <v:rect id="Rectangle 335" o:spid="_x0000_s1360" style="position:absolute;left:8930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" filled="f" strokecolor="green" strokeweight=".25pt">
                  <v:path arrowok="t"/>
                </v:rect>
                <v:rect id="Rectangle 336" o:spid="_x0000_s1361" style="position:absolute;left:935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" filled="f" strokecolor="green" strokeweight=".25pt">
                  <v:path arrowok="t"/>
                </v:rect>
                <v:rect id="Rectangle 337" o:spid="_x0000_s1362" style="position:absolute;left:978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" filled="f" strokecolor="green" strokeweight=".25pt">
                  <v:path arrowok="t"/>
                </v:rect>
              </v:group>
              <v:group id="Group 338" o:spid="_x0000_s1363" style="position:absolute;left:1701;top:12573;width:8505;height:426" coordorigin="1701,1824" coordsize="8505,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">
                <v:rect id="Rectangle 339" o:spid="_x0000_s1364" style="position:absolute;left:170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" filled="f" strokecolor="green" strokeweight=".25pt">
                  <v:path arrowok="t"/>
                </v:rect>
                <v:rect id="Rectangle 340" o:spid="_x0000_s1365" style="position:absolute;left:212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" filled="f" strokecolor="green" strokeweight=".25pt">
                  <v:path arrowok="t"/>
                </v:rect>
                <v:rect id="Rectangle 341" o:spid="_x0000_s1366" style="position:absolute;left:2551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" filled="f" strokecolor="green" strokeweight=".25pt">
                  <v:path arrowok="t"/>
                </v:rect>
                <v:rect id="Rectangle 342" o:spid="_x0000_s1367" style="position:absolute;left:297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" filled="f" strokecolor="green" strokeweight=".25pt">
                  <v:path arrowok="t"/>
                </v:rect>
                <v:rect id="Rectangle 343" o:spid="_x0000_s1368" style="position:absolute;left:3402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" filled="f" strokecolor="green" strokeweight=".25pt">
                  <v:path arrowok="t"/>
                </v:rect>
                <v:rect id="Rectangle 344" o:spid="_x0000_s1369" style="position:absolute;left:382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" filled="f" strokecolor="green" strokeweight=".25pt">
                  <v:path arrowok="t"/>
                </v:rect>
                <v:rect id="Rectangle 345" o:spid="_x0000_s1370" style="position:absolute;left:4252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" filled="f" strokecolor="green" strokeweight=".25pt">
                  <v:path arrowok="t"/>
                </v:rect>
                <v:rect id="Rectangle 346" o:spid="_x0000_s1371" style="position:absolute;left:467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" filled="f" strokecolor="green" strokeweight=".25pt">
                  <v:path arrowok="t"/>
                </v:rect>
                <v:rect id="Rectangle 347" o:spid="_x0000_s1372" style="position:absolute;left:5103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" filled="f" strokecolor="green" strokeweight=".25pt">
                  <v:path arrowok="t"/>
                </v:rect>
                <v:rect id="Rectangle 348" o:spid="_x0000_s1373" style="position:absolute;left:552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" filled="f" strokecolor="green" strokeweight=".25pt">
                  <v:path arrowok="t"/>
                </v:rect>
                <v:rect id="Rectangle 349" o:spid="_x0000_s1374" style="position:absolute;left:5953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" filled="f" strokecolor="green" strokeweight=".25pt">
                  <v:path arrowok="t"/>
                </v:rect>
                <v:rect id="Rectangle 350" o:spid="_x0000_s1375" style="position:absolute;left:6379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" filled="f" strokecolor="green" strokeweight=".25pt">
                  <v:path arrowok="t"/>
                </v:rect>
                <v:rect id="Rectangle 351" o:spid="_x0000_s1376" style="position:absolute;left:6804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" filled="f" strokecolor="green" strokeweight=".25pt">
                  <v:path arrowok="t"/>
                </v:rect>
                <v:rect id="Rectangle 352" o:spid="_x0000_s1377" style="position:absolute;left:7229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" filled="f" strokecolor="green" strokeweight=".25pt">
                  <v:path arrowok="t"/>
                </v:rect>
                <v:rect id="Rectangle 353" o:spid="_x0000_s1378" style="position:absolute;left:765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" filled="f" strokecolor="green" strokeweight=".25pt">
                  <v:path arrowok="t"/>
                </v:rect>
                <v:rect id="Rectangle 354" o:spid="_x0000_s1379" style="position:absolute;left:8080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" filled="f" strokecolor="green" strokeweight=".25pt">
                  <v:path arrowok="t"/>
                </v:rect>
                <v:rect id="Rectangle 355" o:spid="_x0000_s1380" style="position:absolute;left:850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" filled="f" strokecolor="green" strokeweight=".25pt">
                  <v:path arrowok="t"/>
                </v:rect>
                <v:rect id="Rectangle 356" o:spid="_x0000_s1381" style="position:absolute;left:8930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" filled="f" strokecolor="green" strokeweight=".25pt">
                  <v:path arrowok="t"/>
                </v:rect>
                <v:rect id="Rectangle 357" o:spid="_x0000_s1382" style="position:absolute;left:935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" filled="f" strokecolor="green" strokeweight=".25pt">
                  <v:path arrowok="t"/>
                </v:rect>
                <v:rect id="Rectangle 358" o:spid="_x0000_s1383" style="position:absolute;left:978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" filled="f" strokecolor="green" strokeweight=".25pt">
                  <v:path arrowok="t"/>
                </v:rect>
              </v:group>
              <v:group id="Group 359" o:spid="_x0000_s1384" style="position:absolute;left:1701;top:13245;width:8505;height:426" coordorigin="1701,1824" coordsize="8505,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S+g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">
                <v:rect id="Rectangle 360" o:spid="_x0000_s1385" style="position:absolute;left:170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" filled="f" strokecolor="green" strokeweight=".25pt">
                  <v:path arrowok="t"/>
                </v:rect>
                <v:rect id="Rectangle 361" o:spid="_x0000_s1386" style="position:absolute;left:212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" filled="f" strokecolor="green" strokeweight=".25pt">
                  <v:path arrowok="t"/>
                </v:rect>
                <v:rect id="Rectangle 362" o:spid="_x0000_s1387" style="position:absolute;left:2551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" filled="f" strokecolor="green" strokeweight=".25pt">
                  <v:path arrowok="t"/>
                </v:rect>
                <v:rect id="Rectangle 363" o:spid="_x0000_s1388" style="position:absolute;left:297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" filled="f" strokecolor="green" strokeweight=".25pt">
                  <v:path arrowok="t"/>
                </v:rect>
                <v:rect id="Rectangle 364" o:spid="_x0000_s1389" style="position:absolute;left:3402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" filled="f" strokecolor="green" strokeweight=".25pt">
                  <v:path arrowok="t"/>
                </v:rect>
                <v:rect id="Rectangle 365" o:spid="_x0000_s1390" style="position:absolute;left:382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" filled="f" strokecolor="green" strokeweight=".25pt">
                  <v:path arrowok="t"/>
                </v:rect>
                <v:rect id="Rectangle 366" o:spid="_x0000_s1391" style="position:absolute;left:4252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" filled="f" strokecolor="green" strokeweight=".25pt">
                  <v:path arrowok="t"/>
                </v:rect>
                <v:rect id="Rectangle 367" o:spid="_x0000_s1392" style="position:absolute;left:467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" filled="f" strokecolor="green" strokeweight=".25pt">
                  <v:path arrowok="t"/>
                </v:rect>
                <v:rect id="Rectangle 368" o:spid="_x0000_s1393" style="position:absolute;left:5103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" filled="f" strokecolor="green" strokeweight=".25pt">
                  <v:path arrowok="t"/>
                </v:rect>
                <v:rect id="Rectangle 369" o:spid="_x0000_s1394" style="position:absolute;left:552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" filled="f" strokecolor="green" strokeweight=".25pt">
                  <v:path arrowok="t"/>
                </v:rect>
                <v:rect id="Rectangle 370" o:spid="_x0000_s1395" style="position:absolute;left:5953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" filled="f" strokecolor="green" strokeweight=".25pt">
                  <v:path arrowok="t"/>
                </v:rect>
                <v:rect id="Rectangle 371" o:spid="_x0000_s1396" style="position:absolute;left:6379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" filled="f" strokecolor="green" strokeweight=".25pt">
                  <v:path arrowok="t"/>
                </v:rect>
                <v:rect id="Rectangle 372" o:spid="_x0000_s1397" style="position:absolute;left:6804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" filled="f" strokecolor="green" strokeweight=".25pt">
                  <v:path arrowok="t"/>
                </v:rect>
                <v:rect id="Rectangle 373" o:spid="_x0000_s1398" style="position:absolute;left:7229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" filled="f" strokecolor="green" strokeweight=".25pt">
                  <v:path arrowok="t"/>
                </v:rect>
                <v:rect id="Rectangle 374" o:spid="_x0000_s1399" style="position:absolute;left:765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" filled="f" strokecolor="green" strokeweight=".25pt">
                  <v:path arrowok="t"/>
                </v:rect>
                <v:rect id="Rectangle 375" o:spid="_x0000_s1400" style="position:absolute;left:8080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" filled="f" strokecolor="green" strokeweight=".25pt">
                  <v:path arrowok="t"/>
                </v:rect>
                <v:rect id="Rectangle 376" o:spid="_x0000_s1401" style="position:absolute;left:850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" filled="f" strokecolor="green" strokeweight=".25pt">
                  <v:path arrowok="t"/>
                </v:rect>
                <v:rect id="Rectangle 377" o:spid="_x0000_s1402" style="position:absolute;left:8930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" filled="f" strokecolor="green" strokeweight=".25pt">
                  <v:path arrowok="t"/>
                </v:rect>
                <v:rect id="Rectangle 378" o:spid="_x0000_s1403" style="position:absolute;left:935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" filled="f" strokecolor="green" strokeweight=".25pt">
                  <v:path arrowok="t"/>
                </v:rect>
                <v:rect id="Rectangle 379" o:spid="_x0000_s1404" style="position:absolute;left:978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" filled="f" strokecolor="green" strokeweight=".25pt">
                  <v:path arrowok="t"/>
                </v:rect>
              </v:group>
              <v:group id="Group 380" o:spid="_x0000_s1405" style="position:absolute;left:1701;top:13917;width:8505;height:426" coordorigin="1701,1824" coordsize="8505,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">
                <v:rect id="Rectangle 381" o:spid="_x0000_s1406" style="position:absolute;left:170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" filled="f" strokecolor="green" strokeweight=".25pt">
                  <v:path arrowok="t"/>
                </v:rect>
                <v:rect id="Rectangle 382" o:spid="_x0000_s1407" style="position:absolute;left:212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" filled="f" strokecolor="green" strokeweight=".25pt">
                  <v:path arrowok="t"/>
                </v:rect>
                <v:rect id="Rectangle 383" o:spid="_x0000_s1408" style="position:absolute;left:2551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" filled="f" strokecolor="green" strokeweight=".25pt">
                  <v:path arrowok="t"/>
                </v:rect>
                <v:rect id="Rectangle 384" o:spid="_x0000_s1409" style="position:absolute;left:297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" filled="f" strokecolor="green" strokeweight=".25pt">
                  <v:path arrowok="t"/>
                </v:rect>
                <v:rect id="Rectangle 385" o:spid="_x0000_s1410" style="position:absolute;left:3402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" filled="f" strokecolor="green" strokeweight=".25pt">
                  <v:path arrowok="t"/>
                </v:rect>
                <v:rect id="Rectangle 386" o:spid="_x0000_s1411" style="position:absolute;left:382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" filled="f" strokecolor="green" strokeweight=".25pt">
                  <v:path arrowok="t"/>
                </v:rect>
                <v:rect id="Rectangle 387" o:spid="_x0000_s1412" style="position:absolute;left:4252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" filled="f" strokecolor="green" strokeweight=".25pt">
                  <v:path arrowok="t"/>
                </v:rect>
                <v:rect id="Rectangle 388" o:spid="_x0000_s1413" style="position:absolute;left:467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" filled="f" strokecolor="green" strokeweight=".25pt">
                  <v:path arrowok="t"/>
                </v:rect>
                <v:rect id="Rectangle 389" o:spid="_x0000_s1414" style="position:absolute;left:5103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" filled="f" strokecolor="green" strokeweight=".25pt">
                  <v:path arrowok="t"/>
                </v:rect>
                <v:rect id="Rectangle 390" o:spid="_x0000_s1415" style="position:absolute;left:552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" filled="f" strokecolor="green" strokeweight=".25pt">
                  <v:path arrowok="t"/>
                </v:rect>
                <v:rect id="Rectangle 391" o:spid="_x0000_s1416" style="position:absolute;left:5953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" filled="f" strokecolor="green" strokeweight=".25pt">
                  <v:path arrowok="t"/>
                </v:rect>
                <v:rect id="Rectangle 392" o:spid="_x0000_s1417" style="position:absolute;left:6379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" filled="f" strokecolor="green" strokeweight=".25pt">
                  <v:path arrowok="t"/>
                </v:rect>
                <v:rect id="Rectangle 393" o:spid="_x0000_s1418" style="position:absolute;left:6804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" filled="f" strokecolor="green" strokeweight=".25pt">
                  <v:path arrowok="t"/>
                </v:rect>
                <v:rect id="Rectangle 394" o:spid="_x0000_s1419" style="position:absolute;left:7229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" filled="f" strokecolor="green" strokeweight=".25pt">
                  <v:path arrowok="t"/>
                </v:rect>
                <v:rect id="Rectangle 395" o:spid="_x0000_s1420" style="position:absolute;left:765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" filled="f" strokecolor="green" strokeweight=".25pt">
                  <v:path arrowok="t"/>
                </v:rect>
                <v:rect id="Rectangle 396" o:spid="_x0000_s1421" style="position:absolute;left:8080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" filled="f" strokecolor="green" strokeweight=".25pt">
                  <v:path arrowok="t"/>
                </v:rect>
                <v:rect id="Rectangle 397" o:spid="_x0000_s1422" style="position:absolute;left:850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" filled="f" strokecolor="green" strokeweight=".25pt">
                  <v:path arrowok="t"/>
                </v:rect>
                <v:rect id="Rectangle 398" o:spid="_x0000_s1423" style="position:absolute;left:8930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" filled="f" strokecolor="green" strokeweight=".25pt">
                  <v:path arrowok="t"/>
                </v:rect>
                <v:rect id="Rectangle 399" o:spid="_x0000_s1424" style="position:absolute;left:935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" filled="f" strokecolor="green" strokeweight=".25pt">
                  <v:path arrowok="t"/>
                </v:rect>
                <v:rect id="Rectangle 400" o:spid="_x0000_s1425" style="position:absolute;left:978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" filled="f" strokecolor="green" strokeweight=".25pt">
                  <v:path arrowok="t"/>
                </v:rect>
              </v:group>
              <v:group id="Group 401" o:spid="_x0000_s1426" style="position:absolute;left:1701;top:14589;width:8505;height:426" coordorigin="1701,1824" coordsize="8505,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">
                <v:rect id="Rectangle 402" o:spid="_x0000_s1427" style="position:absolute;left:170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" filled="f" strokecolor="green" strokeweight=".25pt">
                  <v:path arrowok="t"/>
                </v:rect>
                <v:rect id="Rectangle 403" o:spid="_x0000_s1428" style="position:absolute;left:212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" filled="f" strokecolor="green" strokeweight=".25pt">
                  <v:path arrowok="t"/>
                </v:rect>
                <v:rect id="Rectangle 404" o:spid="_x0000_s1429" style="position:absolute;left:2551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" filled="f" strokecolor="green" strokeweight=".25pt">
                  <v:path arrowok="t"/>
                </v:rect>
                <v:rect id="Rectangle 405" o:spid="_x0000_s1430" style="position:absolute;left:297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" filled="f" strokecolor="green" strokeweight=".25pt">
                  <v:path arrowok="t"/>
                </v:rect>
                <v:rect id="Rectangle 406" o:spid="_x0000_s1431" style="position:absolute;left:3402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" filled="f" strokecolor="green" strokeweight=".25pt">
                  <v:path arrowok="t"/>
                </v:rect>
                <v:rect id="Rectangle 407" o:spid="_x0000_s1432" style="position:absolute;left:3827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" filled="f" strokecolor="green" strokeweight=".25pt">
                  <v:path arrowok="t"/>
                </v:rect>
                <v:rect id="Rectangle 408" o:spid="_x0000_s1433" style="position:absolute;left:4252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" filled="f" strokecolor="green" strokeweight=".25pt">
                  <v:path arrowok="t"/>
                </v:rect>
                <v:rect id="Rectangle 409" o:spid="_x0000_s1434" style="position:absolute;left:467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" filled="f" strokecolor="green" strokeweight=".25pt">
                  <v:path arrowok="t"/>
                </v:rect>
                <v:rect id="Rectangle 410" o:spid="_x0000_s1435" style="position:absolute;left:5103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" filled="f" strokecolor="green" strokeweight=".25pt">
                  <v:path arrowok="t"/>
                </v:rect>
                <v:rect id="Rectangle 411" o:spid="_x0000_s1436" style="position:absolute;left:5528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" filled="f" strokecolor="green" strokeweight=".25pt">
                  <v:path arrowok="t"/>
                </v:rect>
                <v:rect id="Rectangle 412" o:spid="_x0000_s1437" style="position:absolute;left:5953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" filled="f" strokecolor="green" strokeweight=".25pt">
                  <v:path arrowok="t"/>
                </v:rect>
                <v:rect id="Rectangle 413" o:spid="_x0000_s1438" style="position:absolute;left:6379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" filled="f" strokecolor="green" strokeweight=".25pt">
                  <v:path arrowok="t"/>
                </v:rect>
                <v:rect id="Rectangle 414" o:spid="_x0000_s1439" style="position:absolute;left:6804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" filled="f" strokecolor="green" strokeweight=".25pt">
                  <v:path arrowok="t"/>
                </v:rect>
                <v:rect id="Rectangle 415" o:spid="_x0000_s1440" style="position:absolute;left:7229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" filled="f" strokecolor="green" strokeweight=".25pt">
                  <v:path arrowok="t"/>
                </v:rect>
                <v:rect id="Rectangle 416" o:spid="_x0000_s1441" style="position:absolute;left:765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" filled="f" strokecolor="green" strokeweight=".25pt">
                  <v:path arrowok="t"/>
                </v:rect>
                <v:rect id="Rectangle 417" o:spid="_x0000_s1442" style="position:absolute;left:8080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" filled="f" strokecolor="green" strokeweight=".25pt">
                  <v:path arrowok="t"/>
                </v:rect>
                <v:rect id="Rectangle 418" o:spid="_x0000_s1443" style="position:absolute;left:8505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" filled="f" strokecolor="green" strokeweight=".25pt">
                  <v:path arrowok="t"/>
                </v:rect>
                <v:rect id="Rectangle 419" o:spid="_x0000_s1444" style="position:absolute;left:8930;top:182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" filled="f" strokecolor="green" strokeweight=".25pt">
                  <v:path arrowok="t"/>
                </v:rect>
                <v:rect id="Rectangle 420" o:spid="_x0000_s1445" style="position:absolute;left:9356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" filled="f" strokecolor="green" strokeweight=".25pt">
                  <v:path arrowok="t"/>
                </v:rect>
                <v:rect id="Rectangle 421" o:spid="_x0000_s1446" style="position:absolute;left:9781;top:1824;width:4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" filled="f" strokecolor="green" strokeweight=".25pt">
                  <v:path arrowok="t"/>
                </v:rect>
              </v:group>
            </v:group>
          </w:pict>
        </mc:Fallback>
      </mc:AlternateContent>
    </w:r>
    <w:r w:rsidR="00B20B70">
      <w:rPr>
        <w:rFonts w:ascii="ＭＳ ゴシック" w:eastAsia="ＭＳ ゴシック" w:hAnsi="ＭＳ ゴシック" w:hint="eastAsia"/>
      </w:rPr>
      <w:t xml:space="preserve">【氏名：　　　　　　　　　　　】インターンシップレポート　　</w:t>
    </w:r>
    <w:r w:rsidR="00E245E3" w:rsidRPr="00E245E3">
      <w:rPr>
        <w:rFonts w:ascii="ＭＳ ゴシック" w:eastAsia="ＭＳ ゴシック" w:hAnsi="ＭＳ ゴシック"/>
      </w:rPr>
      <w:fldChar w:fldCharType="begin"/>
    </w:r>
    <w:r w:rsidR="00E245E3" w:rsidRPr="00E245E3">
      <w:rPr>
        <w:rFonts w:ascii="ＭＳ ゴシック" w:eastAsia="ＭＳ ゴシック" w:hAnsi="ＭＳ ゴシック"/>
      </w:rPr>
      <w:instrText>PAGE   \* MERGEFORMAT</w:instrText>
    </w:r>
    <w:r w:rsidR="00E245E3" w:rsidRPr="00E245E3">
      <w:rPr>
        <w:rFonts w:ascii="ＭＳ ゴシック" w:eastAsia="ＭＳ ゴシック" w:hAnsi="ＭＳ ゴシック"/>
      </w:rPr>
      <w:fldChar w:fldCharType="separate"/>
    </w:r>
    <w:r w:rsidR="004B7F73" w:rsidRPr="004B7F73">
      <w:rPr>
        <w:rFonts w:ascii="ＭＳ ゴシック" w:eastAsia="ＭＳ ゴシック" w:hAnsi="ＭＳ ゴシック"/>
        <w:noProof/>
        <w:lang w:val="ja-JP"/>
      </w:rPr>
      <w:t>2</w:t>
    </w:r>
    <w:r w:rsidR="00E245E3" w:rsidRPr="00E245E3">
      <w:rPr>
        <w:rFonts w:ascii="ＭＳ ゴシック" w:eastAsia="ＭＳ ゴシック" w:hAnsi="ＭＳ ゴシック"/>
      </w:rPr>
      <w:fldChar w:fldCharType="end"/>
    </w:r>
    <w:r w:rsidR="00B20B70">
      <w:rPr>
        <w:rFonts w:ascii="ＭＳ ゴシック" w:eastAsia="ＭＳ ゴシック" w:hAnsi="ＭＳ ゴシック" w:hint="eastAsia"/>
      </w:rPr>
      <w:t xml:space="preserve">　枚目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5E3" w:rsidRDefault="00E245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01AA9"/>
    <w:multiLevelType w:val="hybridMultilevel"/>
    <w:tmpl w:val="DE8639CC"/>
    <w:lvl w:ilvl="0" w:tplc="FFFFFFFF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color="green">
      <v:fill color="white" on="f"/>
      <v:stroke color="green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67"/>
    <w:rsid w:val="000009FA"/>
    <w:rsid w:val="00025B61"/>
    <w:rsid w:val="000F4326"/>
    <w:rsid w:val="000F5AC9"/>
    <w:rsid w:val="00166BB9"/>
    <w:rsid w:val="002366A3"/>
    <w:rsid w:val="00284DC0"/>
    <w:rsid w:val="002974C9"/>
    <w:rsid w:val="002C49A5"/>
    <w:rsid w:val="004720EC"/>
    <w:rsid w:val="004B7F73"/>
    <w:rsid w:val="005F0F67"/>
    <w:rsid w:val="0065646A"/>
    <w:rsid w:val="00675602"/>
    <w:rsid w:val="00903DEB"/>
    <w:rsid w:val="00954279"/>
    <w:rsid w:val="00A05A35"/>
    <w:rsid w:val="00A53333"/>
    <w:rsid w:val="00A848E8"/>
    <w:rsid w:val="00AC36F5"/>
    <w:rsid w:val="00B20B70"/>
    <w:rsid w:val="00B43472"/>
    <w:rsid w:val="00B75634"/>
    <w:rsid w:val="00B915F1"/>
    <w:rsid w:val="00BC2CC0"/>
    <w:rsid w:val="00BC68D5"/>
    <w:rsid w:val="00CF4FB3"/>
    <w:rsid w:val="00D141ED"/>
    <w:rsid w:val="00D21A54"/>
    <w:rsid w:val="00D34B8B"/>
    <w:rsid w:val="00D93F3C"/>
    <w:rsid w:val="00E21401"/>
    <w:rsid w:val="00E245E3"/>
    <w:rsid w:val="00E843AA"/>
    <w:rsid w:val="00FC0B1A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green">
      <v:fill color="white" on="f"/>
      <v:stroke color="green" weight="1.5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F0F6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5F0F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E245E3"/>
    <w:rPr>
      <w:kern w:val="2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Office\Templates\1041\Genko Wizard.wiz</Template>
  <TotalTime>0</TotalTime>
  <Pages>2</Pages>
  <Words>1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Genko Wizard</vt:lpstr>
    </vt:vector>
  </TitlesOfParts>
  <Manager/>
  <Company/>
  <LinksUpToDate>false</LinksUpToDate>
  <CharactersWithSpaces>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2019-09-10T06:03:00Z</dcterms:created>
  <dcterms:modified xsi:type="dcterms:W3CDTF">2019-09-10T06:03:00Z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